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AA01" w14:textId="77777777" w:rsidR="00FE0B76" w:rsidRPr="0096372C" w:rsidRDefault="00FE0B76" w:rsidP="00F46D1F">
      <w:pPr>
        <w:spacing w:before="100" w:beforeAutospacing="1" w:after="1680"/>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1188"/>
      </w:tblGrid>
      <w:tr w:rsidR="005D476A" w:rsidRPr="0096372C" w14:paraId="7E059F18" w14:textId="77777777" w:rsidTr="00022EEE">
        <w:trPr>
          <w:trHeight w:val="483"/>
        </w:trPr>
        <w:tc>
          <w:tcPr>
            <w:tcW w:w="7371" w:type="dxa"/>
          </w:tcPr>
          <w:p w14:paraId="019C9524" w14:textId="77777777" w:rsidR="0096372C" w:rsidRPr="0096372C" w:rsidRDefault="0096372C" w:rsidP="0096372C">
            <w:pPr>
              <w:rPr>
                <w:color w:val="000000"/>
                <w:shd w:val="clear" w:color="auto" w:fill="FFFFFF"/>
                <w:lang w:eastAsia="fr-FR"/>
              </w:rPr>
            </w:pPr>
            <w:r w:rsidRPr="0096372C">
              <w:rPr>
                <w:color w:val="000000"/>
                <w:shd w:val="clear" w:color="auto" w:fill="FFFFFF"/>
                <w:lang w:eastAsia="fr-FR"/>
              </w:rPr>
              <w:t>Service des ressources humaines (SRH)</w:t>
            </w:r>
          </w:p>
          <w:p w14:paraId="6F123F3F" w14:textId="77777777" w:rsidR="0096372C" w:rsidRPr="0096372C" w:rsidRDefault="0096372C" w:rsidP="0096372C">
            <w:pPr>
              <w:rPr>
                <w:color w:val="000000"/>
                <w:shd w:val="clear" w:color="auto" w:fill="FFFFFF"/>
                <w:lang w:eastAsia="fr-FR"/>
              </w:rPr>
            </w:pPr>
            <w:r w:rsidRPr="0096372C">
              <w:rPr>
                <w:color w:val="000000"/>
                <w:shd w:val="clear" w:color="auto" w:fill="FFFFFF"/>
                <w:lang w:eastAsia="fr-FR"/>
              </w:rPr>
              <w:t>Sous-direction de la stratégie, de l’attractivité</w:t>
            </w:r>
          </w:p>
          <w:p w14:paraId="2A11446F" w14:textId="1D6FC658" w:rsidR="0096372C" w:rsidRPr="0096372C" w:rsidRDefault="0096372C" w:rsidP="0096372C">
            <w:pPr>
              <w:rPr>
                <w:color w:val="000000"/>
                <w:shd w:val="clear" w:color="auto" w:fill="FFFFFF"/>
                <w:lang w:eastAsia="fr-FR"/>
              </w:rPr>
            </w:pPr>
            <w:r w:rsidRPr="0096372C">
              <w:rPr>
                <w:color w:val="000000"/>
                <w:shd w:val="clear" w:color="auto" w:fill="FFFFFF"/>
                <w:lang w:eastAsia="fr-FR"/>
              </w:rPr>
              <w:t xml:space="preserve">et de l’accompagnement des évolutions professionnelles </w:t>
            </w:r>
          </w:p>
          <w:p w14:paraId="737B0E98" w14:textId="3CFF2D75" w:rsidR="0096372C" w:rsidRPr="0096372C" w:rsidRDefault="0096372C" w:rsidP="0096372C">
            <w:pPr>
              <w:rPr>
                <w:color w:val="000000"/>
                <w:shd w:val="clear" w:color="auto" w:fill="FFFFFF"/>
                <w:lang w:eastAsia="fr-FR"/>
              </w:rPr>
            </w:pPr>
            <w:r w:rsidRPr="0096372C">
              <w:rPr>
                <w:color w:val="000000"/>
                <w:shd w:val="clear" w:color="auto" w:fill="FFFFFF"/>
                <w:lang w:eastAsia="fr-FR"/>
              </w:rPr>
              <w:t xml:space="preserve">Bureau de l’attractivité, du recrutement et de la fidélisation </w:t>
            </w:r>
          </w:p>
          <w:p w14:paraId="52F2A844" w14:textId="77777777" w:rsidR="001F5B10" w:rsidRPr="0096372C" w:rsidRDefault="001F5B10" w:rsidP="00F017E2">
            <w:pPr>
              <w:pStyle w:val="06-tlphone"/>
              <w:rPr>
                <w:rFonts w:ascii="Marianne" w:hAnsi="Marianne"/>
                <w:sz w:val="22"/>
                <w:szCs w:val="22"/>
              </w:rPr>
            </w:pPr>
          </w:p>
        </w:tc>
        <w:tc>
          <w:tcPr>
            <w:tcW w:w="1188" w:type="dxa"/>
          </w:tcPr>
          <w:p w14:paraId="422E1C6F" w14:textId="77777777" w:rsidR="00FD6809" w:rsidRPr="0096372C" w:rsidRDefault="00FD6809" w:rsidP="006C6665">
            <w:pPr>
              <w:pStyle w:val="Date20"/>
              <w:spacing w:before="100" w:beforeAutospacing="1"/>
              <w:jc w:val="left"/>
              <w:rPr>
                <w:rFonts w:ascii="Marianne" w:hAnsi="Marianne"/>
                <w:sz w:val="22"/>
                <w:szCs w:val="22"/>
              </w:rPr>
            </w:pPr>
          </w:p>
        </w:tc>
      </w:tr>
    </w:tbl>
    <w:p w14:paraId="38B55494" w14:textId="77777777" w:rsidR="00063254" w:rsidRDefault="00063254" w:rsidP="00FD6809">
      <w:pPr>
        <w:spacing w:line="276" w:lineRule="auto"/>
        <w:rPr>
          <w:sz w:val="20"/>
        </w:rPr>
      </w:pPr>
    </w:p>
    <w:p w14:paraId="1F7A8B28" w14:textId="77777777" w:rsidR="00063254" w:rsidRDefault="00063254" w:rsidP="00FD6809">
      <w:pPr>
        <w:spacing w:line="276" w:lineRule="auto"/>
        <w:rPr>
          <w:sz w:val="20"/>
        </w:rPr>
      </w:pPr>
    </w:p>
    <w:p w14:paraId="3B394BC2" w14:textId="77777777" w:rsidR="00FD6809" w:rsidRPr="00FD6809" w:rsidRDefault="00FD6809" w:rsidP="00063254">
      <w:pPr>
        <w:spacing w:line="360" w:lineRule="auto"/>
        <w:jc w:val="center"/>
        <w:rPr>
          <w:sz w:val="20"/>
        </w:rPr>
        <w:sectPr w:rsidR="00FD6809" w:rsidRPr="00FD6809"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14:paraId="201C1D3B" w14:textId="77777777" w:rsidR="00F513CD" w:rsidRDefault="00F513CD" w:rsidP="00063254">
      <w:pPr>
        <w:spacing w:line="360" w:lineRule="auto"/>
      </w:pPr>
    </w:p>
    <w:p w14:paraId="719A2C68" w14:textId="77777777" w:rsidR="000F10B2" w:rsidRDefault="000F10B2" w:rsidP="00063254">
      <w:pPr>
        <w:spacing w:line="360" w:lineRule="auto"/>
      </w:pPr>
    </w:p>
    <w:p w14:paraId="42A69907" w14:textId="77777777" w:rsidR="000F10B2" w:rsidRDefault="000F10B2" w:rsidP="00063254">
      <w:pPr>
        <w:spacing w:line="360" w:lineRule="auto"/>
      </w:pPr>
    </w:p>
    <w:p w14:paraId="0C497624" w14:textId="77777777" w:rsidR="000F10B2" w:rsidRDefault="000F10B2" w:rsidP="00063254">
      <w:pPr>
        <w:spacing w:line="360" w:lineRule="auto"/>
      </w:pPr>
    </w:p>
    <w:p w14:paraId="7945F953" w14:textId="77777777" w:rsidR="007D2567" w:rsidRDefault="007D2567" w:rsidP="00063254">
      <w:pPr>
        <w:spacing w:line="360" w:lineRule="auto"/>
      </w:pPr>
    </w:p>
    <w:p w14:paraId="0C7AD27A" w14:textId="77777777" w:rsidR="007D2567" w:rsidRDefault="007D2567" w:rsidP="00063254">
      <w:pPr>
        <w:spacing w:line="360" w:lineRule="auto"/>
      </w:pPr>
    </w:p>
    <w:p w14:paraId="5EE94665" w14:textId="77777777" w:rsidR="00063254"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4"/>
        </w:rPr>
      </w:pPr>
    </w:p>
    <w:p w14:paraId="363E73BF" w14:textId="77777777" w:rsidR="00063254" w:rsidRPr="000F10B2"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6"/>
        </w:rPr>
      </w:pPr>
      <w:r w:rsidRPr="000F10B2">
        <w:rPr>
          <w:rFonts w:ascii="Marianne" w:hAnsi="Marianne"/>
          <w:sz w:val="36"/>
        </w:rPr>
        <w:t xml:space="preserve">CONCOURS </w:t>
      </w:r>
      <w:r w:rsidR="008A53CF" w:rsidRPr="000F10B2">
        <w:rPr>
          <w:rFonts w:ascii="Marianne" w:hAnsi="Marianne"/>
          <w:sz w:val="36"/>
        </w:rPr>
        <w:t>EXTERNE</w:t>
      </w:r>
      <w:r w:rsidRPr="000F10B2">
        <w:rPr>
          <w:rFonts w:ascii="Marianne" w:hAnsi="Marianne"/>
          <w:sz w:val="36"/>
        </w:rPr>
        <w:t xml:space="preserve"> DE RECRUTEMENT DES PSYCHOLOGUES </w:t>
      </w:r>
    </w:p>
    <w:p w14:paraId="14EB452D" w14:textId="4651C556" w:rsidR="00F513CD" w:rsidRPr="000F10B2"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6"/>
        </w:rPr>
      </w:pPr>
      <w:r w:rsidRPr="000F10B2">
        <w:rPr>
          <w:rFonts w:ascii="Marianne" w:hAnsi="Marianne"/>
          <w:sz w:val="36"/>
        </w:rPr>
        <w:t>DU MINIST</w:t>
      </w:r>
      <w:r w:rsidRPr="000F10B2">
        <w:rPr>
          <w:rFonts w:ascii="Marianne" w:hAnsi="Marianne" w:cs="Tahoma"/>
          <w:sz w:val="36"/>
        </w:rPr>
        <w:t>È</w:t>
      </w:r>
      <w:r w:rsidRPr="000F10B2">
        <w:rPr>
          <w:rFonts w:ascii="Marianne" w:hAnsi="Marianne"/>
          <w:sz w:val="36"/>
        </w:rPr>
        <w:t>RE DE LA JUSTICE AU TITRE DE L’ANN</w:t>
      </w:r>
      <w:r w:rsidRPr="000F10B2">
        <w:rPr>
          <w:rFonts w:ascii="Marianne" w:hAnsi="Marianne" w:cs="Tahoma"/>
          <w:sz w:val="36"/>
        </w:rPr>
        <w:t>É</w:t>
      </w:r>
      <w:r w:rsidR="00AF4E19">
        <w:rPr>
          <w:rFonts w:ascii="Marianne" w:hAnsi="Marianne"/>
          <w:sz w:val="36"/>
        </w:rPr>
        <w:t>E 202</w:t>
      </w:r>
      <w:r w:rsidR="00916653">
        <w:rPr>
          <w:rFonts w:ascii="Marianne" w:hAnsi="Marianne"/>
          <w:sz w:val="36"/>
        </w:rPr>
        <w:t>4</w:t>
      </w:r>
    </w:p>
    <w:p w14:paraId="20C97A35" w14:textId="77777777" w:rsidR="00F513CD" w:rsidRPr="000F10B2" w:rsidRDefault="00F513CD" w:rsidP="007D2567">
      <w:pPr>
        <w:pBdr>
          <w:top w:val="single" w:sz="4" w:space="1" w:color="auto"/>
          <w:left w:val="single" w:sz="4" w:space="4" w:color="auto"/>
          <w:bottom w:val="single" w:sz="4" w:space="1" w:color="auto"/>
          <w:right w:val="single" w:sz="4" w:space="4" w:color="auto"/>
        </w:pBdr>
        <w:shd w:val="clear" w:color="auto" w:fill="B6B6FF" w:themeFill="background2" w:themeFillTint="33"/>
        <w:rPr>
          <w:sz w:val="24"/>
        </w:rPr>
      </w:pPr>
    </w:p>
    <w:p w14:paraId="6C621932" w14:textId="77777777" w:rsidR="006C6665" w:rsidRPr="000F10B2" w:rsidRDefault="006C6665" w:rsidP="007D2567">
      <w:pPr>
        <w:pBdr>
          <w:top w:val="single" w:sz="4" w:space="1" w:color="auto"/>
          <w:left w:val="single" w:sz="4" w:space="4" w:color="auto"/>
          <w:bottom w:val="single" w:sz="4" w:space="1" w:color="auto"/>
          <w:right w:val="single" w:sz="4" w:space="4" w:color="auto"/>
        </w:pBdr>
        <w:shd w:val="clear" w:color="auto" w:fill="B6B6FF" w:themeFill="background2" w:themeFillTint="33"/>
        <w:rPr>
          <w:sz w:val="24"/>
        </w:rPr>
      </w:pPr>
    </w:p>
    <w:p w14:paraId="0A6D7A1F" w14:textId="77777777" w:rsidR="008A53CF" w:rsidRPr="000F10B2" w:rsidRDefault="008A53CF"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0F10B2">
        <w:rPr>
          <w:rFonts w:ascii="Marianne" w:hAnsi="Marianne"/>
          <w:sz w:val="32"/>
        </w:rPr>
        <w:t>FICHE INDIVIDUELLE DE RENSEIGNEMENT</w:t>
      </w:r>
      <w:r w:rsidR="00A52672" w:rsidRPr="000F10B2">
        <w:rPr>
          <w:rFonts w:ascii="Marianne" w:hAnsi="Marianne"/>
          <w:sz w:val="32"/>
        </w:rPr>
        <w:t>S</w:t>
      </w:r>
      <w:r w:rsidRPr="000F10B2">
        <w:rPr>
          <w:rFonts w:ascii="Marianne" w:hAnsi="Marianne"/>
          <w:sz w:val="32"/>
        </w:rPr>
        <w:t xml:space="preserve"> </w:t>
      </w:r>
    </w:p>
    <w:p w14:paraId="24F29A8E" w14:textId="77777777" w:rsidR="00063254" w:rsidRPr="000F10B2" w:rsidRDefault="008A53CF"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0F10B2">
        <w:rPr>
          <w:rFonts w:ascii="Marianne" w:hAnsi="Marianne"/>
          <w:sz w:val="32"/>
        </w:rPr>
        <w:t>POUR L’ENTRETIEN AVEC LE JURY</w:t>
      </w:r>
    </w:p>
    <w:p w14:paraId="0A200245" w14:textId="77777777" w:rsidR="007D2567" w:rsidRPr="007D2567" w:rsidRDefault="007D2567"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p>
    <w:p w14:paraId="0903CBE4" w14:textId="77777777" w:rsidR="006C6665" w:rsidRDefault="006C6665" w:rsidP="00F513CD"/>
    <w:p w14:paraId="71B18D7E" w14:textId="77777777" w:rsidR="006C6665" w:rsidRDefault="006C6665" w:rsidP="00F513CD"/>
    <w:p w14:paraId="438E064C" w14:textId="77777777" w:rsidR="006C6665" w:rsidRDefault="006C6665" w:rsidP="00F513CD"/>
    <w:p w14:paraId="3A945E43" w14:textId="77777777" w:rsidR="00F46D1F" w:rsidRPr="00F46D1F" w:rsidRDefault="00F46D1F" w:rsidP="00F46D1F">
      <w:pPr>
        <w:jc w:val="both"/>
        <w:rPr>
          <w:rFonts w:ascii="Marianne" w:hAnsi="Marianne"/>
          <w:sz w:val="16"/>
        </w:rPr>
      </w:pPr>
    </w:p>
    <w:p w14:paraId="68F10335" w14:textId="77777777" w:rsidR="008A53CF" w:rsidRDefault="008A53CF" w:rsidP="00F46D1F">
      <w:pPr>
        <w:jc w:val="both"/>
        <w:rPr>
          <w:rFonts w:ascii="Marianne" w:hAnsi="Marianne"/>
          <w:sz w:val="16"/>
        </w:rPr>
      </w:pPr>
    </w:p>
    <w:p w14:paraId="0115046A" w14:textId="77777777" w:rsidR="008A53CF" w:rsidRDefault="008A53CF" w:rsidP="00F46D1F">
      <w:pPr>
        <w:jc w:val="both"/>
        <w:rPr>
          <w:rFonts w:ascii="Marianne" w:hAnsi="Marianne"/>
          <w:sz w:val="16"/>
        </w:rPr>
      </w:pPr>
    </w:p>
    <w:p w14:paraId="1E570929" w14:textId="77777777" w:rsidR="008A53CF" w:rsidRDefault="008A53CF" w:rsidP="00F46D1F">
      <w:pPr>
        <w:jc w:val="both"/>
        <w:rPr>
          <w:rFonts w:ascii="Marianne" w:hAnsi="Marianne"/>
          <w:sz w:val="16"/>
        </w:rPr>
      </w:pPr>
    </w:p>
    <w:p w14:paraId="0C073BA5" w14:textId="77777777" w:rsidR="008A53CF" w:rsidRDefault="008A53CF" w:rsidP="00F46D1F">
      <w:pPr>
        <w:jc w:val="both"/>
        <w:rPr>
          <w:rFonts w:ascii="Marianne" w:hAnsi="Marianne"/>
          <w:sz w:val="16"/>
        </w:rPr>
      </w:pPr>
    </w:p>
    <w:p w14:paraId="0C87EE71" w14:textId="77777777" w:rsidR="008A53CF" w:rsidRDefault="008A53CF" w:rsidP="00F46D1F">
      <w:pPr>
        <w:jc w:val="both"/>
        <w:rPr>
          <w:rFonts w:ascii="Marianne" w:hAnsi="Marianne"/>
          <w:sz w:val="16"/>
        </w:rPr>
      </w:pPr>
    </w:p>
    <w:p w14:paraId="55D31770" w14:textId="77777777" w:rsidR="008A53CF" w:rsidRDefault="008A53CF" w:rsidP="00F46D1F">
      <w:pPr>
        <w:jc w:val="both"/>
        <w:rPr>
          <w:rFonts w:ascii="Marianne" w:hAnsi="Marianne"/>
          <w:sz w:val="16"/>
        </w:rPr>
      </w:pPr>
    </w:p>
    <w:p w14:paraId="1E371698" w14:textId="77777777" w:rsidR="008A53CF" w:rsidRDefault="008A53CF" w:rsidP="00F46D1F">
      <w:pPr>
        <w:jc w:val="both"/>
        <w:rPr>
          <w:rFonts w:ascii="Marianne" w:hAnsi="Marianne"/>
          <w:sz w:val="16"/>
        </w:rPr>
      </w:pPr>
    </w:p>
    <w:p w14:paraId="426A7A6B" w14:textId="6245E029" w:rsidR="008A53CF" w:rsidRPr="006E2368" w:rsidRDefault="006E2368" w:rsidP="006E2368">
      <w:pPr>
        <w:pStyle w:val="Paragraphedeliste"/>
        <w:numPr>
          <w:ilvl w:val="0"/>
          <w:numId w:val="16"/>
        </w:numPr>
        <w:jc w:val="both"/>
        <w:rPr>
          <w:rFonts w:ascii="Marianne" w:hAnsi="Marianne"/>
          <w:sz w:val="20"/>
          <w:u w:val="single"/>
        </w:rPr>
      </w:pPr>
      <w:r w:rsidRPr="006E2368">
        <w:rPr>
          <w:rFonts w:ascii="Marianne" w:hAnsi="Marianne"/>
          <w:b/>
          <w:color w:val="FF0000"/>
          <w:sz w:val="20"/>
          <w:u w:val="single"/>
        </w:rPr>
        <w:t xml:space="preserve">DATE LIMITE DE RETOUR : </w:t>
      </w:r>
      <w:r w:rsidR="00916653">
        <w:rPr>
          <w:rFonts w:ascii="Marianne" w:hAnsi="Marianne"/>
          <w:b/>
          <w:color w:val="FF0000"/>
          <w:sz w:val="20"/>
          <w:u w:val="single"/>
        </w:rPr>
        <w:t>21 mai 2024</w:t>
      </w:r>
    </w:p>
    <w:p w14:paraId="09E7335D" w14:textId="77777777" w:rsidR="008A53CF" w:rsidRDefault="008A53CF" w:rsidP="00F46D1F">
      <w:pPr>
        <w:jc w:val="both"/>
        <w:rPr>
          <w:rFonts w:ascii="Marianne" w:hAnsi="Marianne"/>
          <w:sz w:val="16"/>
        </w:rPr>
      </w:pPr>
    </w:p>
    <w:p w14:paraId="05AA3E1F" w14:textId="2DB55E96" w:rsidR="00F35811" w:rsidRDefault="00F35811" w:rsidP="00F513CD"/>
    <w:p w14:paraId="21FA643B" w14:textId="1DE3E6B4" w:rsidR="00916653" w:rsidRDefault="00916653" w:rsidP="00F513CD"/>
    <w:p w14:paraId="4B1654DE" w14:textId="32C29B72" w:rsidR="00916653" w:rsidRDefault="00916653" w:rsidP="00F513CD"/>
    <w:p w14:paraId="6ED2333C" w14:textId="1104884D" w:rsidR="00916653" w:rsidRDefault="00916653" w:rsidP="00F513CD"/>
    <w:p w14:paraId="75ED9D0E" w14:textId="77777777" w:rsidR="00916653" w:rsidRDefault="00916653" w:rsidP="00F513CD"/>
    <w:p w14:paraId="6F1DDBBD" w14:textId="77777777" w:rsidR="00B405A3" w:rsidRDefault="00B405A3" w:rsidP="00F513CD"/>
    <w:p w14:paraId="6783CF81" w14:textId="77777777" w:rsidR="00B405A3" w:rsidRPr="00B405A3" w:rsidRDefault="00877650"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IDENTIFICATION DU CANDIDAT</w:t>
      </w:r>
    </w:p>
    <w:p w14:paraId="46BC6CCB" w14:textId="77777777" w:rsidR="00B405A3" w:rsidRDefault="00B405A3" w:rsidP="00F513CD">
      <w:pPr>
        <w:rPr>
          <w:rFonts w:ascii="Marianne" w:hAnsi="Marianne"/>
          <w:sz w:val="18"/>
        </w:rPr>
      </w:pPr>
      <w:r>
        <w:br/>
      </w:r>
    </w:p>
    <w:p w14:paraId="45A674EC" w14:textId="77777777" w:rsidR="00B405A3" w:rsidRPr="000F10B2" w:rsidRDefault="00B405A3" w:rsidP="000F10B2">
      <w:pPr>
        <w:rPr>
          <w:rFonts w:ascii="Marianne" w:hAnsi="Marianne"/>
          <w:sz w:val="18"/>
        </w:rPr>
      </w:pPr>
      <w:r w:rsidRPr="00B405A3">
        <w:rPr>
          <w:rFonts w:ascii="Marianne" w:hAnsi="Marianne"/>
          <w:sz w:val="18"/>
        </w:rPr>
        <w:t xml:space="preserve">Tous les champs à remplir sont obligatoires. </w:t>
      </w:r>
      <w:r>
        <w:rPr>
          <w:rFonts w:ascii="Marianne" w:hAnsi="Marianne"/>
          <w:b/>
          <w:noProof/>
          <w:sz w:val="20"/>
          <w:lang w:eastAsia="fr-FR"/>
        </w:rPr>
        <mc:AlternateContent>
          <mc:Choice Requires="wps">
            <w:drawing>
              <wp:anchor distT="0" distB="0" distL="114300" distR="114300" simplePos="0" relativeHeight="251659264" behindDoc="0" locked="0" layoutInCell="1" allowOverlap="1" wp14:anchorId="6FC0579E" wp14:editId="40EE31F9">
                <wp:simplePos x="0" y="0"/>
                <wp:positionH relativeFrom="column">
                  <wp:posOffset>4940935</wp:posOffset>
                </wp:positionH>
                <wp:positionV relativeFrom="paragraph">
                  <wp:posOffset>11430</wp:posOffset>
                </wp:positionV>
                <wp:extent cx="1409700" cy="16573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409700" cy="1657350"/>
                        </a:xfrm>
                        <a:prstGeom prst="rect">
                          <a:avLst/>
                        </a:prstGeom>
                        <a:solidFill>
                          <a:schemeClr val="lt1"/>
                        </a:solidFill>
                        <a:ln w="19050">
                          <a:solidFill>
                            <a:srgbClr val="0070C0"/>
                          </a:solidFill>
                        </a:ln>
                      </wps:spPr>
                      <wps:txbx>
                        <w:txbxContent>
                          <w:p w14:paraId="35DB32B2" w14:textId="77777777"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9.05pt;margin-top:.9pt;width:111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" fillcolor="white [3201]" strokecolor="#0070c0" strokeweight="1.5pt">
                <v:textbo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v:textbox>
              </v:shape>
            </w:pict>
          </mc:Fallback>
        </mc:AlternateContent>
      </w:r>
    </w:p>
    <w:p w14:paraId="1DE05F06" w14:textId="77777777" w:rsidR="00B405A3" w:rsidRDefault="00B405A3" w:rsidP="00B405A3">
      <w:pPr>
        <w:jc w:val="both"/>
        <w:outlineLvl w:val="0"/>
        <w:rPr>
          <w:rFonts w:ascii="Marianne" w:hAnsi="Marianne"/>
          <w:b/>
          <w:sz w:val="20"/>
        </w:rPr>
      </w:pPr>
    </w:p>
    <w:p w14:paraId="43AA2220" w14:textId="77777777" w:rsidR="000F10B2" w:rsidRDefault="000F10B2" w:rsidP="00B405A3">
      <w:pPr>
        <w:jc w:val="both"/>
        <w:outlineLvl w:val="0"/>
        <w:rPr>
          <w:rFonts w:ascii="Marianne" w:hAnsi="Marianne"/>
          <w:b/>
          <w:sz w:val="20"/>
        </w:rPr>
      </w:pPr>
    </w:p>
    <w:p w14:paraId="70EC0142" w14:textId="4FB0D9C4" w:rsidR="00877650" w:rsidRDefault="00B43639" w:rsidP="00B405A3">
      <w:pPr>
        <w:jc w:val="both"/>
        <w:outlineLvl w:val="0"/>
        <w:rPr>
          <w:rFonts w:ascii="Marianne" w:hAnsi="Marianne"/>
          <w:b/>
          <w:sz w:val="20"/>
        </w:rPr>
      </w:pPr>
      <w:r>
        <w:rPr>
          <w:rFonts w:ascii="Marianne" w:hAnsi="Marianne"/>
          <w:b/>
          <w:sz w:val="20"/>
        </w:rPr>
        <w:t>DOSSIER N° 202</w:t>
      </w:r>
      <w:r w:rsidR="0096372C">
        <w:rPr>
          <w:rFonts w:ascii="Marianne" w:hAnsi="Marianne"/>
          <w:b/>
          <w:sz w:val="20"/>
        </w:rPr>
        <w:t>4</w:t>
      </w:r>
      <w:r w:rsidR="00877650">
        <w:rPr>
          <w:rFonts w:ascii="Marianne" w:hAnsi="Marianne"/>
          <w:b/>
          <w:sz w:val="20"/>
        </w:rPr>
        <w:t>-</w:t>
      </w:r>
    </w:p>
    <w:p w14:paraId="28F946CD" w14:textId="77777777" w:rsidR="00877650" w:rsidRDefault="00877650" w:rsidP="00B405A3">
      <w:pPr>
        <w:jc w:val="both"/>
        <w:outlineLvl w:val="0"/>
        <w:rPr>
          <w:rFonts w:ascii="Marianne" w:hAnsi="Marianne"/>
          <w:b/>
          <w:sz w:val="20"/>
        </w:rPr>
      </w:pPr>
    </w:p>
    <w:p w14:paraId="7E1DE9D4" w14:textId="77777777" w:rsidR="00B405A3" w:rsidRPr="00C30E07" w:rsidRDefault="00B405A3" w:rsidP="00B405A3">
      <w:pPr>
        <w:jc w:val="both"/>
        <w:outlineLvl w:val="0"/>
        <w:rPr>
          <w:rFonts w:ascii="Marianne" w:hAnsi="Marianne"/>
          <w:b/>
        </w:rPr>
      </w:pPr>
      <w:r w:rsidRPr="00C30E07">
        <w:rPr>
          <w:rFonts w:ascii="Marianne" w:hAnsi="Marianne"/>
          <w:b/>
        </w:rPr>
        <w:t>NOM DE NAISSANCE :</w:t>
      </w:r>
    </w:p>
    <w:p w14:paraId="5CA07588" w14:textId="77777777" w:rsidR="00B405A3" w:rsidRPr="00C30E07" w:rsidRDefault="00B405A3" w:rsidP="00B405A3">
      <w:pPr>
        <w:jc w:val="both"/>
        <w:outlineLvl w:val="0"/>
        <w:rPr>
          <w:rFonts w:ascii="Marianne" w:hAnsi="Marianne"/>
          <w:b/>
        </w:rPr>
      </w:pPr>
    </w:p>
    <w:p w14:paraId="12C9C4A4" w14:textId="77777777" w:rsidR="00B405A3" w:rsidRPr="00C30E07" w:rsidRDefault="00B405A3" w:rsidP="00B405A3">
      <w:pPr>
        <w:jc w:val="both"/>
        <w:outlineLvl w:val="0"/>
        <w:rPr>
          <w:rFonts w:ascii="Marianne" w:hAnsi="Marianne"/>
          <w:b/>
        </w:rPr>
      </w:pPr>
      <w:r w:rsidRPr="00C30E07">
        <w:rPr>
          <w:rFonts w:ascii="Marianne" w:hAnsi="Marianne"/>
          <w:b/>
        </w:rPr>
        <w:t>NOM D’USAGE OU MARITAL :</w:t>
      </w:r>
    </w:p>
    <w:p w14:paraId="61898013" w14:textId="77777777" w:rsidR="00B405A3" w:rsidRPr="00C30E07" w:rsidRDefault="00B405A3" w:rsidP="00B405A3">
      <w:pPr>
        <w:jc w:val="both"/>
        <w:outlineLvl w:val="0"/>
        <w:rPr>
          <w:rFonts w:ascii="Marianne" w:hAnsi="Marianne"/>
          <w:b/>
        </w:rPr>
      </w:pPr>
    </w:p>
    <w:p w14:paraId="73033117" w14:textId="77777777" w:rsidR="00B405A3" w:rsidRPr="00C30E07" w:rsidRDefault="00B405A3" w:rsidP="00B405A3">
      <w:pPr>
        <w:jc w:val="both"/>
        <w:outlineLvl w:val="0"/>
        <w:rPr>
          <w:rFonts w:ascii="Marianne" w:hAnsi="Marianne"/>
          <w:b/>
        </w:rPr>
      </w:pPr>
      <w:r w:rsidRPr="00C30E07">
        <w:rPr>
          <w:rFonts w:ascii="Marianne" w:hAnsi="Marianne"/>
          <w:b/>
        </w:rPr>
        <w:t>Prénom(s) :</w:t>
      </w:r>
    </w:p>
    <w:p w14:paraId="5C7F378A" w14:textId="77777777" w:rsidR="00B405A3" w:rsidRPr="00C30E07" w:rsidRDefault="00B405A3" w:rsidP="00B405A3">
      <w:pPr>
        <w:jc w:val="both"/>
        <w:rPr>
          <w:rFonts w:ascii="Marianne" w:hAnsi="Marianne"/>
          <w:b/>
        </w:rPr>
      </w:pPr>
    </w:p>
    <w:p w14:paraId="17829076" w14:textId="77777777" w:rsidR="00B405A3" w:rsidRPr="00C30E07" w:rsidRDefault="00B405A3" w:rsidP="00B405A3">
      <w:pPr>
        <w:jc w:val="both"/>
        <w:outlineLvl w:val="0"/>
        <w:rPr>
          <w:rFonts w:ascii="Marianne" w:hAnsi="Marianne"/>
          <w:b/>
        </w:rPr>
      </w:pPr>
      <w:r w:rsidRPr="00C30E07">
        <w:rPr>
          <w:rFonts w:ascii="Marianne" w:hAnsi="Marianne"/>
          <w:b/>
        </w:rPr>
        <w:t>Date de naissance :</w:t>
      </w:r>
    </w:p>
    <w:p w14:paraId="06ECC4DB" w14:textId="77777777" w:rsidR="00B405A3" w:rsidRPr="00C30E07" w:rsidRDefault="00B405A3" w:rsidP="00B405A3">
      <w:pPr>
        <w:jc w:val="both"/>
        <w:outlineLvl w:val="0"/>
        <w:rPr>
          <w:rFonts w:ascii="Marianne" w:hAnsi="Marianne"/>
          <w:b/>
        </w:rPr>
      </w:pPr>
    </w:p>
    <w:p w14:paraId="4448ABB2" w14:textId="77777777" w:rsidR="00B405A3" w:rsidRPr="00C30E07" w:rsidRDefault="00B405A3" w:rsidP="00B405A3">
      <w:pPr>
        <w:jc w:val="both"/>
        <w:outlineLvl w:val="0"/>
        <w:rPr>
          <w:rFonts w:ascii="Marianne" w:hAnsi="Marianne"/>
          <w:b/>
        </w:rPr>
      </w:pPr>
      <w:r w:rsidRPr="00C30E07">
        <w:rPr>
          <w:rFonts w:ascii="Marianne" w:hAnsi="Marianne"/>
          <w:b/>
        </w:rPr>
        <w:t>Lieu de naissance (département 2 chiffres / Ex. : 75) :</w:t>
      </w:r>
    </w:p>
    <w:p w14:paraId="32EFB6F6" w14:textId="77777777" w:rsidR="00B405A3" w:rsidRPr="00C30E07" w:rsidRDefault="00B405A3" w:rsidP="00B405A3">
      <w:pPr>
        <w:jc w:val="both"/>
        <w:rPr>
          <w:rFonts w:ascii="Marianne" w:hAnsi="Marianne"/>
          <w:b/>
        </w:rPr>
      </w:pPr>
    </w:p>
    <w:p w14:paraId="314AD967" w14:textId="77777777" w:rsidR="00B405A3" w:rsidRPr="00C30E07" w:rsidRDefault="00B405A3" w:rsidP="00B405A3">
      <w:pPr>
        <w:jc w:val="both"/>
        <w:outlineLvl w:val="0"/>
        <w:rPr>
          <w:rFonts w:ascii="Marianne" w:hAnsi="Marianne"/>
          <w:b/>
        </w:rPr>
      </w:pPr>
      <w:r w:rsidRPr="00C30E07">
        <w:rPr>
          <w:rFonts w:ascii="Marianne" w:hAnsi="Marianne"/>
          <w:b/>
        </w:rPr>
        <w:t>Adresse complète :</w:t>
      </w:r>
    </w:p>
    <w:p w14:paraId="1F831CB0" w14:textId="77777777" w:rsidR="00B405A3" w:rsidRPr="00C30E07" w:rsidRDefault="00B405A3" w:rsidP="00B405A3">
      <w:pPr>
        <w:jc w:val="both"/>
        <w:rPr>
          <w:rFonts w:ascii="Marianne" w:hAnsi="Marianne"/>
          <w:b/>
        </w:rPr>
      </w:pPr>
    </w:p>
    <w:p w14:paraId="03F03E5E" w14:textId="77777777" w:rsidR="00B405A3" w:rsidRPr="00C30E07" w:rsidRDefault="00B405A3" w:rsidP="00B405A3">
      <w:pPr>
        <w:jc w:val="both"/>
        <w:rPr>
          <w:rFonts w:ascii="Marianne" w:hAnsi="Marianne"/>
          <w:b/>
        </w:rPr>
      </w:pPr>
    </w:p>
    <w:p w14:paraId="329558FE" w14:textId="77777777" w:rsidR="00494C1B" w:rsidRPr="00C30E07" w:rsidRDefault="00494C1B" w:rsidP="00B405A3">
      <w:pPr>
        <w:jc w:val="both"/>
        <w:rPr>
          <w:rFonts w:ascii="Marianne" w:hAnsi="Marianne"/>
          <w:b/>
        </w:rPr>
      </w:pPr>
    </w:p>
    <w:p w14:paraId="2683CEA2" w14:textId="77777777" w:rsidR="00B405A3" w:rsidRPr="00C30E07" w:rsidRDefault="00B405A3" w:rsidP="00B405A3">
      <w:pPr>
        <w:jc w:val="both"/>
        <w:rPr>
          <w:rFonts w:ascii="Marianne" w:hAnsi="Marianne"/>
          <w:b/>
        </w:rPr>
      </w:pPr>
    </w:p>
    <w:p w14:paraId="299AE5D5" w14:textId="77777777" w:rsidR="00B405A3" w:rsidRPr="00C30E07" w:rsidRDefault="00B405A3" w:rsidP="00B405A3">
      <w:pPr>
        <w:jc w:val="both"/>
        <w:outlineLvl w:val="0"/>
        <w:rPr>
          <w:rFonts w:ascii="Marianne" w:hAnsi="Marianne"/>
          <w:b/>
        </w:rPr>
      </w:pPr>
      <w:r w:rsidRPr="00C30E07">
        <w:rPr>
          <w:rFonts w:ascii="Marianne" w:hAnsi="Marianne"/>
          <w:b/>
        </w:rPr>
        <w:t>Code postal :</w:t>
      </w:r>
    </w:p>
    <w:p w14:paraId="366FF312" w14:textId="77777777" w:rsidR="00B405A3" w:rsidRPr="00C30E07" w:rsidRDefault="00B405A3" w:rsidP="00B405A3">
      <w:pPr>
        <w:jc w:val="both"/>
        <w:outlineLvl w:val="0"/>
        <w:rPr>
          <w:rFonts w:ascii="Marianne" w:hAnsi="Marianne"/>
          <w:b/>
        </w:rPr>
      </w:pPr>
    </w:p>
    <w:p w14:paraId="7FCCD972" w14:textId="77777777" w:rsidR="00B405A3" w:rsidRPr="00C30E07" w:rsidRDefault="00B405A3" w:rsidP="00B405A3">
      <w:pPr>
        <w:jc w:val="both"/>
        <w:outlineLvl w:val="0"/>
        <w:rPr>
          <w:rFonts w:ascii="Marianne" w:hAnsi="Marianne"/>
          <w:b/>
        </w:rPr>
      </w:pPr>
      <w:r w:rsidRPr="00C30E07">
        <w:rPr>
          <w:rFonts w:ascii="Marianne" w:hAnsi="Marianne"/>
          <w:b/>
        </w:rPr>
        <w:t>Ville :</w:t>
      </w:r>
    </w:p>
    <w:p w14:paraId="70BED76F" w14:textId="77777777" w:rsidR="00B405A3" w:rsidRPr="00C30E07" w:rsidRDefault="00B405A3" w:rsidP="00B405A3">
      <w:pPr>
        <w:jc w:val="both"/>
        <w:rPr>
          <w:rFonts w:ascii="Marianne" w:hAnsi="Marianne"/>
          <w:b/>
        </w:rPr>
      </w:pPr>
    </w:p>
    <w:p w14:paraId="645BA240" w14:textId="77777777" w:rsidR="00B405A3" w:rsidRPr="00C30E07" w:rsidRDefault="00B405A3" w:rsidP="00B405A3">
      <w:pPr>
        <w:jc w:val="both"/>
        <w:outlineLvl w:val="0"/>
        <w:rPr>
          <w:rFonts w:ascii="Marianne" w:hAnsi="Marianne"/>
          <w:b/>
        </w:rPr>
      </w:pPr>
      <w:r w:rsidRPr="00C30E07">
        <w:rPr>
          <w:rFonts w:ascii="Marianne" w:hAnsi="Marianne"/>
          <w:b/>
        </w:rPr>
        <w:t>Téléphone</w:t>
      </w:r>
      <w:r w:rsidR="00877650">
        <w:rPr>
          <w:rFonts w:ascii="Marianne" w:hAnsi="Marianne"/>
          <w:b/>
        </w:rPr>
        <w:t> :</w:t>
      </w:r>
    </w:p>
    <w:p w14:paraId="2A6C64DE" w14:textId="77777777" w:rsidR="00B405A3" w:rsidRPr="00C30E07" w:rsidRDefault="00B405A3" w:rsidP="00B405A3">
      <w:pPr>
        <w:jc w:val="both"/>
        <w:rPr>
          <w:rFonts w:ascii="Marianne" w:hAnsi="Marianne"/>
          <w:b/>
        </w:rPr>
      </w:pPr>
    </w:p>
    <w:p w14:paraId="1B66568B" w14:textId="77777777" w:rsidR="00B405A3" w:rsidRPr="00C30E07" w:rsidRDefault="00B405A3" w:rsidP="00B405A3">
      <w:pPr>
        <w:jc w:val="both"/>
        <w:outlineLvl w:val="0"/>
        <w:rPr>
          <w:rFonts w:ascii="Marianne" w:hAnsi="Marianne"/>
          <w:b/>
        </w:rPr>
      </w:pPr>
      <w:r w:rsidRPr="00C30E07">
        <w:rPr>
          <w:rFonts w:ascii="Marianne" w:hAnsi="Marianne"/>
          <w:b/>
        </w:rPr>
        <w:t xml:space="preserve">Courriel : </w:t>
      </w:r>
    </w:p>
    <w:p w14:paraId="4012C752" w14:textId="77777777" w:rsidR="00B405A3" w:rsidRPr="00C30E07" w:rsidRDefault="00B405A3" w:rsidP="00F513CD">
      <w:pPr>
        <w:rPr>
          <w:sz w:val="24"/>
        </w:rPr>
      </w:pPr>
    </w:p>
    <w:p w14:paraId="2B7570CD" w14:textId="77777777" w:rsidR="00F35811" w:rsidRPr="00B405A3" w:rsidRDefault="00F35811" w:rsidP="00F513CD"/>
    <w:p w14:paraId="53754469" w14:textId="77777777" w:rsidR="00F35811" w:rsidRPr="00B405A3" w:rsidRDefault="00F35811" w:rsidP="00F513CD"/>
    <w:p w14:paraId="54CE451D" w14:textId="77777777" w:rsidR="00F35811" w:rsidRPr="000F10B2" w:rsidRDefault="000F10B2" w:rsidP="000F10B2">
      <w:pPr>
        <w:pStyle w:val="Paragraphedeliste"/>
        <w:numPr>
          <w:ilvl w:val="0"/>
          <w:numId w:val="14"/>
        </w:numPr>
        <w:rPr>
          <w:b/>
          <w:u w:val="single"/>
        </w:rPr>
      </w:pPr>
      <w:r w:rsidRPr="000F10B2">
        <w:rPr>
          <w:rFonts w:ascii="Marianne" w:hAnsi="Marianne"/>
          <w:b/>
          <w:u w:val="single"/>
        </w:rPr>
        <w:t xml:space="preserve">Numéro ADELI : </w:t>
      </w:r>
    </w:p>
    <w:p w14:paraId="083E42A1" w14:textId="77777777" w:rsidR="00F35811" w:rsidRDefault="00F35811" w:rsidP="00F513CD"/>
    <w:p w14:paraId="578ECCD7" w14:textId="77777777" w:rsidR="00B405A3" w:rsidRDefault="00B405A3" w:rsidP="00F513CD"/>
    <w:p w14:paraId="1C553058" w14:textId="77777777" w:rsidR="00B405A3" w:rsidRDefault="00B405A3" w:rsidP="00F513CD"/>
    <w:p w14:paraId="0B2C6A73" w14:textId="77777777" w:rsidR="00B405A3" w:rsidRDefault="00B405A3" w:rsidP="00F513CD"/>
    <w:p w14:paraId="41FC8662" w14:textId="77777777" w:rsidR="000F10B2" w:rsidRDefault="000F10B2" w:rsidP="00F513CD"/>
    <w:p w14:paraId="0FBC37D2" w14:textId="77777777" w:rsidR="000F10B2" w:rsidRDefault="000F10B2" w:rsidP="00F513CD"/>
    <w:p w14:paraId="42B61B13" w14:textId="77777777" w:rsidR="000F10B2" w:rsidRDefault="000F10B2" w:rsidP="00F513CD"/>
    <w:p w14:paraId="5F39930C" w14:textId="77777777" w:rsidR="00B405A3" w:rsidRDefault="00B405A3" w:rsidP="00F513CD"/>
    <w:p w14:paraId="3ECB29D2" w14:textId="77777777" w:rsidR="00494C1B" w:rsidRDefault="00494C1B" w:rsidP="00877650">
      <w:pPr>
        <w:rPr>
          <w:rFonts w:ascii="Marianne" w:hAnsi="Marianne"/>
          <w:sz w:val="20"/>
        </w:rPr>
      </w:pPr>
    </w:p>
    <w:p w14:paraId="13103DCD" w14:textId="77777777" w:rsidR="000F10B2" w:rsidRPr="000F10B2" w:rsidRDefault="00494C1B" w:rsidP="000F10B2">
      <w:pPr>
        <w:rPr>
          <w:rFonts w:ascii="Marianne" w:hAnsi="Marianne"/>
          <w:b/>
          <w:sz w:val="20"/>
          <w:u w:val="single"/>
        </w:rPr>
      </w:pPr>
      <w:r w:rsidRPr="000F10B2">
        <w:rPr>
          <w:rFonts w:ascii="Marianne" w:hAnsi="Marianne"/>
          <w:b/>
          <w:sz w:val="20"/>
          <w:u w:val="single"/>
        </w:rPr>
        <w:t>Joindre un justificatif</w:t>
      </w:r>
      <w:r w:rsidR="000F10B2" w:rsidRPr="000F10B2">
        <w:rPr>
          <w:rFonts w:ascii="Marianne" w:hAnsi="Marianne"/>
          <w:b/>
          <w:sz w:val="20"/>
          <w:u w:val="single"/>
        </w:rPr>
        <w:t> </w:t>
      </w:r>
      <w:r w:rsidR="000F10B2">
        <w:rPr>
          <w:rFonts w:ascii="Marianne" w:hAnsi="Marianne"/>
          <w:b/>
          <w:sz w:val="20"/>
          <w:u w:val="single"/>
        </w:rPr>
        <w:t>de :</w:t>
      </w:r>
    </w:p>
    <w:p w14:paraId="711F9326" w14:textId="77777777" w:rsidR="000F10B2" w:rsidRPr="000F10B2" w:rsidRDefault="00494C1B" w:rsidP="000F10B2">
      <w:pPr>
        <w:pStyle w:val="Paragraphedeliste"/>
        <w:numPr>
          <w:ilvl w:val="0"/>
          <w:numId w:val="15"/>
        </w:numPr>
        <w:rPr>
          <w:rFonts w:ascii="Marianne" w:hAnsi="Marianne"/>
          <w:b/>
          <w:sz w:val="20"/>
        </w:rPr>
      </w:pPr>
      <w:r w:rsidRPr="000F10B2">
        <w:rPr>
          <w:rFonts w:ascii="Marianne" w:hAnsi="Marianne"/>
          <w:sz w:val="20"/>
        </w:rPr>
        <w:t xml:space="preserve">votre identité (copie de la carte nationale d’identité </w:t>
      </w:r>
      <w:r w:rsidR="000F10B2" w:rsidRPr="000F10B2">
        <w:rPr>
          <w:rFonts w:ascii="Marianne" w:hAnsi="Marianne"/>
          <w:sz w:val="20"/>
        </w:rPr>
        <w:t>ou copie du passeport)</w:t>
      </w:r>
    </w:p>
    <w:p w14:paraId="635D030D" w14:textId="77777777" w:rsidR="00F35811" w:rsidRPr="000F10B2" w:rsidRDefault="00494C1B" w:rsidP="000F10B2">
      <w:pPr>
        <w:pStyle w:val="Paragraphedeliste"/>
        <w:numPr>
          <w:ilvl w:val="0"/>
          <w:numId w:val="15"/>
        </w:numPr>
        <w:rPr>
          <w:rFonts w:ascii="Marianne" w:hAnsi="Marianne"/>
          <w:b/>
          <w:sz w:val="20"/>
        </w:rPr>
      </w:pPr>
      <w:r w:rsidRPr="000F10B2">
        <w:rPr>
          <w:rFonts w:ascii="Marianne" w:hAnsi="Marianne"/>
          <w:sz w:val="20"/>
        </w:rPr>
        <w:t>une copie de votre diplôme d’Etat</w:t>
      </w:r>
      <w:r w:rsidRPr="000F10B2">
        <w:rPr>
          <w:rFonts w:ascii="Marianne" w:hAnsi="Marianne"/>
          <w:b/>
          <w:sz w:val="20"/>
        </w:rPr>
        <w:t>.</w:t>
      </w:r>
    </w:p>
    <w:p w14:paraId="024AF972" w14:textId="77777777" w:rsidR="000F10B2" w:rsidRPr="000F10B2" w:rsidRDefault="002E3286" w:rsidP="000F10B2">
      <w:pPr>
        <w:pStyle w:val="Paragraphedeliste"/>
        <w:numPr>
          <w:ilvl w:val="0"/>
          <w:numId w:val="15"/>
        </w:numPr>
        <w:rPr>
          <w:rFonts w:ascii="Marianne" w:hAnsi="Marianne"/>
          <w:b/>
          <w:sz w:val="20"/>
        </w:rPr>
      </w:pPr>
      <w:r>
        <w:rPr>
          <w:rFonts w:ascii="Marianne" w:hAnsi="Marianne"/>
          <w:sz w:val="20"/>
        </w:rPr>
        <w:lastRenderedPageBreak/>
        <w:t xml:space="preserve">attestation </w:t>
      </w:r>
      <w:r w:rsidR="0038389F">
        <w:rPr>
          <w:rFonts w:ascii="Marianne" w:hAnsi="Marianne"/>
          <w:sz w:val="20"/>
        </w:rPr>
        <w:t xml:space="preserve">mentionnant votre numéro </w:t>
      </w:r>
      <w:r>
        <w:rPr>
          <w:rFonts w:ascii="Marianne" w:hAnsi="Marianne"/>
          <w:sz w:val="20"/>
        </w:rPr>
        <w:t>ADELI</w:t>
      </w:r>
    </w:p>
    <w:p w14:paraId="11503739" w14:textId="77777777" w:rsidR="00F35811" w:rsidRDefault="00F35811" w:rsidP="00F513CD"/>
    <w:p w14:paraId="4D635103" w14:textId="77777777" w:rsidR="000F10B2" w:rsidRDefault="000F10B2" w:rsidP="00F513CD"/>
    <w:p w14:paraId="7627BF9F" w14:textId="77777777" w:rsidR="000F10B2" w:rsidRDefault="000F10B2" w:rsidP="00F513CD"/>
    <w:p w14:paraId="6DEF274D" w14:textId="77777777" w:rsidR="000F10B2" w:rsidRDefault="000F10B2" w:rsidP="00050D09">
      <w:pPr>
        <w:jc w:val="center"/>
      </w:pPr>
    </w:p>
    <w:p w14:paraId="0AC3AE96" w14:textId="37AF0CEF" w:rsidR="000F10B2" w:rsidRDefault="000F10B2" w:rsidP="00F513CD"/>
    <w:p w14:paraId="51900790" w14:textId="1D7EF7E1" w:rsidR="00916653" w:rsidRDefault="00916653" w:rsidP="00F513CD"/>
    <w:p w14:paraId="2AF8410A" w14:textId="77777777" w:rsidR="00916653" w:rsidRDefault="00916653" w:rsidP="00F513CD"/>
    <w:p w14:paraId="100D5C7A" w14:textId="77777777" w:rsidR="000F10B2" w:rsidRPr="00B405A3" w:rsidRDefault="000F10B2" w:rsidP="00F513CD"/>
    <w:p w14:paraId="6BA17FB2" w14:textId="77777777" w:rsidR="00F35811" w:rsidRPr="007D2567" w:rsidRDefault="00494C1B"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b/>
          <w:sz w:val="24"/>
        </w:rPr>
      </w:pPr>
      <w:r w:rsidRPr="007D2567">
        <w:rPr>
          <w:rFonts w:ascii="Marianne" w:hAnsi="Marianne"/>
          <w:b/>
          <w:sz w:val="24"/>
        </w:rPr>
        <w:t>Déclaration sur l’honneur</w:t>
      </w:r>
    </w:p>
    <w:p w14:paraId="2DACC587" w14:textId="77777777" w:rsidR="00494C1B" w:rsidRDefault="00494C1B" w:rsidP="00F513CD"/>
    <w:p w14:paraId="58229B3E" w14:textId="77777777" w:rsidR="00494C1B" w:rsidRDefault="00494C1B" w:rsidP="00F513CD"/>
    <w:p w14:paraId="42AA7323" w14:textId="77777777" w:rsidR="002F206F" w:rsidRDefault="002F206F" w:rsidP="00494C1B">
      <w:pPr>
        <w:tabs>
          <w:tab w:val="left" w:leader="dot" w:pos="9639"/>
        </w:tabs>
        <w:rPr>
          <w:rFonts w:ascii="Marianne" w:hAnsi="Marianne"/>
          <w:sz w:val="20"/>
        </w:rPr>
      </w:pPr>
    </w:p>
    <w:p w14:paraId="200FE8D9" w14:textId="77777777" w:rsidR="00494C1B" w:rsidRPr="00494C1B" w:rsidRDefault="00494C1B" w:rsidP="00494C1B">
      <w:pPr>
        <w:tabs>
          <w:tab w:val="left" w:leader="dot" w:pos="9639"/>
        </w:tabs>
        <w:rPr>
          <w:rFonts w:ascii="Marianne" w:hAnsi="Marianne"/>
          <w:sz w:val="20"/>
        </w:rPr>
      </w:pPr>
      <w:r w:rsidRPr="00494C1B">
        <w:rPr>
          <w:rFonts w:ascii="Marianne" w:hAnsi="Marianne"/>
          <w:sz w:val="20"/>
        </w:rPr>
        <w:t xml:space="preserve">Je soussigné(e) : </w:t>
      </w:r>
      <w:r>
        <w:rPr>
          <w:rFonts w:ascii="Marianne" w:hAnsi="Marianne"/>
          <w:sz w:val="20"/>
        </w:rPr>
        <w:tab/>
      </w:r>
    </w:p>
    <w:p w14:paraId="1D648C39" w14:textId="77777777" w:rsidR="00494C1B" w:rsidRPr="00494C1B" w:rsidRDefault="00494C1B" w:rsidP="00F513CD">
      <w:pPr>
        <w:rPr>
          <w:rFonts w:ascii="Marianne" w:hAnsi="Marianne"/>
          <w:sz w:val="20"/>
        </w:rPr>
      </w:pPr>
    </w:p>
    <w:p w14:paraId="356433CF" w14:textId="13623DEB" w:rsidR="00494C1B" w:rsidRPr="00494C1B" w:rsidRDefault="00494C1B" w:rsidP="00F513CD">
      <w:pPr>
        <w:rPr>
          <w:rFonts w:ascii="Marianne" w:hAnsi="Marianne"/>
          <w:sz w:val="20"/>
        </w:rPr>
      </w:pPr>
      <w:r>
        <w:rPr>
          <w:rFonts w:ascii="Marianne" w:hAnsi="Marianne"/>
          <w:sz w:val="20"/>
        </w:rPr>
        <w:t>s</w:t>
      </w:r>
      <w:r w:rsidRPr="00494C1B">
        <w:rPr>
          <w:rFonts w:ascii="Marianne" w:hAnsi="Marianne"/>
          <w:sz w:val="20"/>
        </w:rPr>
        <w:t xml:space="preserve">ouhaite me présenter au concours </w:t>
      </w:r>
      <w:r w:rsidR="00877650">
        <w:rPr>
          <w:rFonts w:ascii="Marianne" w:hAnsi="Marianne"/>
          <w:sz w:val="20"/>
        </w:rPr>
        <w:t>externe</w:t>
      </w:r>
      <w:r w:rsidRPr="00494C1B">
        <w:rPr>
          <w:rFonts w:ascii="Marianne" w:hAnsi="Marianne"/>
          <w:sz w:val="20"/>
        </w:rPr>
        <w:t xml:space="preserve"> de recrutement de psychologues du ministère de la </w:t>
      </w:r>
      <w:r w:rsidR="0087776A">
        <w:rPr>
          <w:rFonts w:ascii="Marianne" w:hAnsi="Marianne"/>
          <w:sz w:val="20"/>
        </w:rPr>
        <w:t>justice au titre de l’année 202</w:t>
      </w:r>
      <w:r w:rsidR="00916653">
        <w:rPr>
          <w:rFonts w:ascii="Marianne" w:hAnsi="Marianne"/>
          <w:sz w:val="20"/>
        </w:rPr>
        <w:t>4</w:t>
      </w:r>
      <w:r w:rsidRPr="00494C1B">
        <w:rPr>
          <w:rFonts w:ascii="Marianne" w:hAnsi="Marianne"/>
          <w:sz w:val="20"/>
        </w:rPr>
        <w:t>.</w:t>
      </w:r>
    </w:p>
    <w:p w14:paraId="60246284" w14:textId="77777777" w:rsidR="00494C1B" w:rsidRPr="00494C1B" w:rsidRDefault="00494C1B" w:rsidP="00F513CD">
      <w:pPr>
        <w:rPr>
          <w:rFonts w:ascii="Marianne" w:hAnsi="Marianne"/>
          <w:sz w:val="20"/>
        </w:rPr>
      </w:pPr>
    </w:p>
    <w:p w14:paraId="6EE44561" w14:textId="77777777" w:rsidR="00494C1B" w:rsidRPr="00494C1B" w:rsidRDefault="00494C1B" w:rsidP="00F513CD">
      <w:pPr>
        <w:rPr>
          <w:rFonts w:ascii="Marianne" w:hAnsi="Marianne"/>
          <w:sz w:val="20"/>
        </w:rPr>
      </w:pPr>
    </w:p>
    <w:p w14:paraId="46469BDD" w14:textId="77777777" w:rsidR="00494C1B" w:rsidRPr="00494C1B" w:rsidRDefault="00494C1B" w:rsidP="00F513CD">
      <w:pPr>
        <w:rPr>
          <w:rFonts w:ascii="Marianne" w:hAnsi="Marianne"/>
          <w:sz w:val="20"/>
        </w:rPr>
      </w:pPr>
      <w:r w:rsidRPr="00494C1B">
        <w:rPr>
          <w:rFonts w:ascii="Marianne" w:hAnsi="Marianne"/>
          <w:sz w:val="20"/>
        </w:rPr>
        <w:t xml:space="preserve">Je déclare sur l’honneur : </w:t>
      </w:r>
    </w:p>
    <w:p w14:paraId="1DD6506B" w14:textId="77777777" w:rsidR="00494C1B" w:rsidRPr="00494C1B" w:rsidRDefault="00494C1B" w:rsidP="00F513CD">
      <w:pPr>
        <w:rPr>
          <w:rFonts w:ascii="Marianne" w:hAnsi="Marianne"/>
          <w:sz w:val="20"/>
        </w:rPr>
      </w:pPr>
    </w:p>
    <w:p w14:paraId="41D7D843" w14:textId="77777777" w:rsidR="00494C1B" w:rsidRPr="00494C1B" w:rsidRDefault="00B76DF7" w:rsidP="00494C1B">
      <w:pPr>
        <w:tabs>
          <w:tab w:val="left" w:pos="855"/>
        </w:tabs>
        <w:rPr>
          <w:rFonts w:ascii="Marianne" w:hAnsi="Marianne"/>
          <w:sz w:val="20"/>
          <w:szCs w:val="20"/>
        </w:rPr>
      </w:pPr>
      <w:sdt>
        <w:sdtPr>
          <w:rPr>
            <w:rFonts w:ascii="Marianne" w:hAnsi="Marianne"/>
          </w:rPr>
          <w:id w:val="1236285847"/>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sidRPr="00494C1B">
        <w:rPr>
          <w:rFonts w:ascii="Marianne" w:hAnsi="Marianne"/>
        </w:rPr>
        <w:tab/>
      </w:r>
      <w:r w:rsidR="00494C1B" w:rsidRPr="00494C1B">
        <w:rPr>
          <w:rFonts w:ascii="Marianne" w:hAnsi="Marianne"/>
          <w:sz w:val="20"/>
          <w:szCs w:val="20"/>
        </w:rPr>
        <w:t>l’exactitude de toutes les informations figurant dans le présent dossier,</w:t>
      </w:r>
    </w:p>
    <w:p w14:paraId="10904F72" w14:textId="77777777" w:rsidR="00494C1B" w:rsidRPr="00494C1B" w:rsidRDefault="00494C1B" w:rsidP="00494C1B">
      <w:pPr>
        <w:tabs>
          <w:tab w:val="left" w:pos="855"/>
        </w:tabs>
        <w:rPr>
          <w:rFonts w:ascii="Marianne" w:hAnsi="Marianne"/>
          <w:sz w:val="20"/>
          <w:szCs w:val="20"/>
        </w:rPr>
      </w:pPr>
    </w:p>
    <w:p w14:paraId="0B44785F" w14:textId="77777777" w:rsidR="00494C1B" w:rsidRPr="00494C1B" w:rsidRDefault="00B76DF7" w:rsidP="00494C1B">
      <w:pPr>
        <w:tabs>
          <w:tab w:val="left" w:pos="855"/>
        </w:tabs>
        <w:rPr>
          <w:rFonts w:ascii="Marianne" w:hAnsi="Marianne"/>
          <w:sz w:val="20"/>
        </w:rPr>
      </w:pPr>
      <w:sdt>
        <w:sdtPr>
          <w:rPr>
            <w:rFonts w:ascii="Marianne" w:hAnsi="Marianne"/>
          </w:rPr>
          <w:id w:val="-531117263"/>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Pr>
          <w:rFonts w:ascii="Marianne" w:hAnsi="Marianne"/>
        </w:rPr>
        <w:tab/>
      </w:r>
      <w:r w:rsidR="00494C1B" w:rsidRPr="00494C1B">
        <w:rPr>
          <w:rFonts w:ascii="Marianne" w:hAnsi="Marianne"/>
          <w:sz w:val="20"/>
        </w:rPr>
        <w:t>avoir pris connaissance du règlement ci-dessous concernant les fausses déclarations :</w:t>
      </w:r>
    </w:p>
    <w:p w14:paraId="5CCA9194" w14:textId="77777777" w:rsidR="00494C1B" w:rsidRDefault="00494C1B" w:rsidP="00494C1B">
      <w:pPr>
        <w:tabs>
          <w:tab w:val="left" w:pos="855"/>
        </w:tabs>
        <w:rPr>
          <w:rFonts w:ascii="Marianne" w:hAnsi="Marianne"/>
        </w:rPr>
      </w:pPr>
    </w:p>
    <w:p w14:paraId="623FB607" w14:textId="77777777" w:rsidR="00494C1B" w:rsidRDefault="00494C1B" w:rsidP="00494C1B">
      <w:pPr>
        <w:tabs>
          <w:tab w:val="left" w:pos="855"/>
        </w:tabs>
        <w:rPr>
          <w:rFonts w:ascii="Marianne" w:hAnsi="Marianne"/>
        </w:rPr>
      </w:pPr>
    </w:p>
    <w:p w14:paraId="41370D86" w14:textId="77777777" w:rsidR="00494C1B" w:rsidRPr="00494C1B" w:rsidRDefault="00494C1B" w:rsidP="00494C1B">
      <w:pPr>
        <w:jc w:val="both"/>
        <w:rPr>
          <w:rFonts w:ascii="Marianne" w:hAnsi="Marianne"/>
          <w:sz w:val="20"/>
          <w:szCs w:val="20"/>
        </w:rPr>
      </w:pPr>
      <w:r w:rsidRPr="00494C1B">
        <w:rPr>
          <w:rFonts w:ascii="Marianne" w:hAnsi="Marianne"/>
          <w:sz w:val="20"/>
          <w:szCs w:val="20"/>
        </w:rPr>
        <w:t>La loi punit quiconque se rend coupable de fausses déclarations :</w:t>
      </w:r>
    </w:p>
    <w:p w14:paraId="780EA57E" w14:textId="77777777" w:rsidR="00494C1B" w:rsidRPr="00494C1B" w:rsidRDefault="00494C1B" w:rsidP="00494C1B">
      <w:pPr>
        <w:jc w:val="both"/>
        <w:rPr>
          <w:rFonts w:ascii="Marianne" w:hAnsi="Marianne"/>
          <w:sz w:val="20"/>
          <w:szCs w:val="20"/>
        </w:rPr>
      </w:pPr>
    </w:p>
    <w:p w14:paraId="64EFCE7A" w14:textId="77777777" w:rsidR="00494C1B" w:rsidRPr="00494C1B" w:rsidRDefault="00494C1B" w:rsidP="00494C1B">
      <w:pPr>
        <w:jc w:val="both"/>
        <w:rPr>
          <w:rFonts w:ascii="Marianne" w:hAnsi="Marianne"/>
          <w:sz w:val="20"/>
          <w:szCs w:val="20"/>
        </w:rPr>
      </w:pPr>
      <w:r w:rsidRPr="00494C1B">
        <w:rPr>
          <w:rFonts w:ascii="Marianne" w:hAnsi="Marianne"/>
          <w:sz w:val="20"/>
          <w:szCs w:val="20"/>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5ED11A53" w14:textId="77777777" w:rsidR="00494C1B" w:rsidRPr="00494C1B" w:rsidRDefault="00494C1B" w:rsidP="00494C1B">
      <w:pPr>
        <w:jc w:val="both"/>
        <w:rPr>
          <w:rFonts w:ascii="Marianne" w:hAnsi="Marianne"/>
          <w:sz w:val="20"/>
          <w:szCs w:val="20"/>
        </w:rPr>
      </w:pPr>
      <w:r w:rsidRPr="00494C1B">
        <w:rPr>
          <w:rFonts w:ascii="Marianne" w:hAnsi="Marianne"/>
          <w:sz w:val="20"/>
          <w:szCs w:val="20"/>
        </w:rPr>
        <w:t>Le faux et l’usage de faux sont punis de trois ans d’emprisonnement et de 45 000 euros d’amende » (Code pénal art. 441-1).</w:t>
      </w:r>
    </w:p>
    <w:p w14:paraId="16EBD399" w14:textId="77777777" w:rsidR="00494C1B" w:rsidRPr="00494C1B" w:rsidRDefault="00494C1B" w:rsidP="00494C1B">
      <w:pPr>
        <w:jc w:val="both"/>
        <w:rPr>
          <w:rFonts w:ascii="Marianne" w:hAnsi="Marianne"/>
          <w:sz w:val="20"/>
          <w:szCs w:val="20"/>
        </w:rPr>
      </w:pPr>
    </w:p>
    <w:p w14:paraId="70214834" w14:textId="77777777" w:rsidR="00494C1B" w:rsidRPr="00494C1B" w:rsidRDefault="00494C1B" w:rsidP="00494C1B">
      <w:pPr>
        <w:jc w:val="both"/>
        <w:rPr>
          <w:rFonts w:ascii="Marianne" w:hAnsi="Marianne"/>
          <w:sz w:val="20"/>
          <w:szCs w:val="20"/>
        </w:rPr>
      </w:pPr>
      <w:r w:rsidRPr="00494C1B">
        <w:rPr>
          <w:rFonts w:ascii="Marianne" w:hAnsi="Marianne"/>
          <w:sz w:val="20"/>
          <w:szCs w:val="20"/>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w:t>
      </w:r>
    </w:p>
    <w:p w14:paraId="47DBF8DD" w14:textId="77777777" w:rsidR="00494C1B" w:rsidRPr="00494C1B" w:rsidRDefault="00494C1B" w:rsidP="00494C1B">
      <w:pPr>
        <w:jc w:val="both"/>
        <w:rPr>
          <w:rFonts w:ascii="Marianne" w:hAnsi="Marianne"/>
          <w:sz w:val="20"/>
          <w:szCs w:val="20"/>
        </w:rPr>
      </w:pPr>
    </w:p>
    <w:p w14:paraId="5CE7076E" w14:textId="77777777" w:rsidR="00494C1B" w:rsidRPr="00494C1B" w:rsidRDefault="00494C1B" w:rsidP="00494C1B">
      <w:pPr>
        <w:jc w:val="both"/>
        <w:rPr>
          <w:rFonts w:ascii="Marianne" w:hAnsi="Marianne"/>
          <w:sz w:val="20"/>
          <w:szCs w:val="20"/>
        </w:rPr>
      </w:pPr>
    </w:p>
    <w:p w14:paraId="2614FC4D" w14:textId="77777777" w:rsidR="00494C1B" w:rsidRPr="00494C1B" w:rsidRDefault="00494C1B" w:rsidP="00494C1B">
      <w:pPr>
        <w:jc w:val="both"/>
        <w:rPr>
          <w:rFonts w:ascii="Marianne" w:hAnsi="Marianne"/>
          <w:sz w:val="20"/>
          <w:szCs w:val="20"/>
        </w:rPr>
      </w:pPr>
    </w:p>
    <w:p w14:paraId="0E1FDAAF" w14:textId="77777777" w:rsidR="002F206F" w:rsidRDefault="002F206F" w:rsidP="00494C1B">
      <w:pPr>
        <w:ind w:left="3540" w:firstLine="708"/>
        <w:jc w:val="both"/>
        <w:rPr>
          <w:rFonts w:ascii="Marianne" w:hAnsi="Marianne"/>
          <w:sz w:val="20"/>
          <w:szCs w:val="20"/>
        </w:rPr>
      </w:pPr>
    </w:p>
    <w:p w14:paraId="771534B4" w14:textId="77777777" w:rsidR="002F206F" w:rsidRDefault="002F206F" w:rsidP="00494C1B">
      <w:pPr>
        <w:ind w:left="3540" w:firstLine="708"/>
        <w:jc w:val="both"/>
        <w:rPr>
          <w:rFonts w:ascii="Marianne" w:hAnsi="Marianne"/>
          <w:sz w:val="20"/>
          <w:szCs w:val="20"/>
        </w:rPr>
      </w:pPr>
    </w:p>
    <w:p w14:paraId="0393C206" w14:textId="77777777" w:rsidR="002F206F" w:rsidRDefault="002F206F" w:rsidP="00494C1B">
      <w:pPr>
        <w:ind w:left="3540" w:firstLine="708"/>
        <w:jc w:val="both"/>
        <w:rPr>
          <w:rFonts w:ascii="Marianne" w:hAnsi="Marianne"/>
          <w:sz w:val="20"/>
          <w:szCs w:val="20"/>
        </w:rPr>
      </w:pPr>
    </w:p>
    <w:p w14:paraId="5687118E" w14:textId="77777777" w:rsidR="002F206F" w:rsidRDefault="002F206F" w:rsidP="00494C1B">
      <w:pPr>
        <w:ind w:left="3540" w:firstLine="708"/>
        <w:jc w:val="both"/>
        <w:rPr>
          <w:rFonts w:ascii="Marianne" w:hAnsi="Marianne"/>
          <w:sz w:val="20"/>
          <w:szCs w:val="20"/>
        </w:rPr>
      </w:pPr>
    </w:p>
    <w:p w14:paraId="16B96954" w14:textId="77777777" w:rsidR="00494C1B" w:rsidRPr="00494C1B" w:rsidRDefault="002F206F" w:rsidP="002F206F">
      <w:pPr>
        <w:ind w:left="5040" w:firstLine="720"/>
        <w:jc w:val="both"/>
        <w:rPr>
          <w:rFonts w:ascii="Marianne" w:hAnsi="Marianne"/>
          <w:sz w:val="20"/>
          <w:szCs w:val="20"/>
        </w:rPr>
      </w:pPr>
      <w:r>
        <w:rPr>
          <w:rFonts w:ascii="Marianne" w:hAnsi="Marianne"/>
          <w:sz w:val="20"/>
          <w:szCs w:val="20"/>
        </w:rPr>
        <w:t>A</w:t>
      </w:r>
      <w:r w:rsidR="00494C1B" w:rsidRPr="00494C1B">
        <w:rPr>
          <w:rFonts w:ascii="Marianne" w:hAnsi="Marianne"/>
          <w:sz w:val="20"/>
          <w:szCs w:val="20"/>
        </w:rPr>
        <w:t xml:space="preserve">                                  </w:t>
      </w:r>
      <w:r>
        <w:rPr>
          <w:rFonts w:ascii="Marianne" w:hAnsi="Marianne"/>
          <w:sz w:val="20"/>
          <w:szCs w:val="20"/>
        </w:rPr>
        <w:tab/>
      </w:r>
      <w:r>
        <w:rPr>
          <w:rFonts w:ascii="Marianne" w:hAnsi="Marianne"/>
          <w:sz w:val="20"/>
          <w:szCs w:val="20"/>
        </w:rPr>
        <w:tab/>
      </w:r>
      <w:r w:rsidR="00494C1B" w:rsidRPr="00494C1B">
        <w:rPr>
          <w:rFonts w:ascii="Marianne" w:hAnsi="Marianne"/>
          <w:sz w:val="20"/>
          <w:szCs w:val="20"/>
        </w:rPr>
        <w:t>, le</w:t>
      </w:r>
    </w:p>
    <w:p w14:paraId="620A6ED7" w14:textId="77777777" w:rsidR="00494C1B" w:rsidRPr="00494C1B" w:rsidRDefault="00494C1B" w:rsidP="00494C1B">
      <w:pPr>
        <w:ind w:left="3540" w:firstLine="708"/>
        <w:jc w:val="both"/>
        <w:rPr>
          <w:rFonts w:ascii="Marianne" w:hAnsi="Marianne"/>
          <w:sz w:val="20"/>
          <w:szCs w:val="20"/>
        </w:rPr>
      </w:pPr>
    </w:p>
    <w:p w14:paraId="454B1834" w14:textId="77777777" w:rsidR="00494C1B" w:rsidRPr="00494C1B" w:rsidRDefault="00494C1B" w:rsidP="00494C1B">
      <w:pPr>
        <w:ind w:left="3540" w:firstLine="708"/>
        <w:jc w:val="both"/>
        <w:rPr>
          <w:rFonts w:ascii="Marianne" w:hAnsi="Marianne"/>
          <w:sz w:val="20"/>
          <w:szCs w:val="20"/>
        </w:rPr>
      </w:pPr>
    </w:p>
    <w:p w14:paraId="6CEC6485" w14:textId="77777777" w:rsidR="00494C1B" w:rsidRPr="00494C1B" w:rsidRDefault="00494C1B" w:rsidP="00494C1B">
      <w:pPr>
        <w:ind w:left="3540" w:firstLine="708"/>
        <w:jc w:val="both"/>
        <w:rPr>
          <w:rFonts w:ascii="Marianne" w:hAnsi="Marianne"/>
          <w:sz w:val="20"/>
          <w:szCs w:val="20"/>
        </w:rPr>
      </w:pPr>
    </w:p>
    <w:p w14:paraId="43D93628" w14:textId="77777777" w:rsidR="002F206F" w:rsidRDefault="002F206F" w:rsidP="00494C1B">
      <w:pPr>
        <w:ind w:left="3540" w:firstLine="708"/>
        <w:jc w:val="both"/>
        <w:outlineLvl w:val="0"/>
        <w:rPr>
          <w:rFonts w:ascii="Marianne" w:hAnsi="Marianne"/>
          <w:b/>
          <w:sz w:val="20"/>
          <w:szCs w:val="20"/>
        </w:rPr>
      </w:pPr>
    </w:p>
    <w:p w14:paraId="7EFF6F79" w14:textId="77777777" w:rsidR="002F206F" w:rsidRDefault="002F206F" w:rsidP="00494C1B">
      <w:pPr>
        <w:ind w:left="3540" w:firstLine="708"/>
        <w:jc w:val="both"/>
        <w:outlineLvl w:val="0"/>
        <w:rPr>
          <w:rFonts w:ascii="Marianne" w:hAnsi="Marianne"/>
          <w:b/>
          <w:sz w:val="20"/>
          <w:szCs w:val="20"/>
        </w:rPr>
      </w:pPr>
    </w:p>
    <w:p w14:paraId="28647815" w14:textId="77777777" w:rsidR="00494C1B" w:rsidRPr="00494C1B" w:rsidRDefault="00494C1B" w:rsidP="002F206F">
      <w:pPr>
        <w:ind w:left="5040" w:firstLine="720"/>
        <w:jc w:val="both"/>
        <w:outlineLvl w:val="0"/>
        <w:rPr>
          <w:rFonts w:ascii="Marianne" w:hAnsi="Marianne"/>
          <w:b/>
          <w:sz w:val="20"/>
          <w:szCs w:val="20"/>
        </w:rPr>
      </w:pPr>
      <w:r w:rsidRPr="00494C1B">
        <w:rPr>
          <w:rFonts w:ascii="Marianne" w:hAnsi="Marianne"/>
          <w:b/>
          <w:sz w:val="20"/>
          <w:szCs w:val="20"/>
        </w:rPr>
        <w:t>Signature du candidat</w:t>
      </w:r>
    </w:p>
    <w:p w14:paraId="315F92AC" w14:textId="77777777" w:rsidR="00494C1B" w:rsidRPr="00494C1B" w:rsidRDefault="00494C1B" w:rsidP="00494C1B">
      <w:pPr>
        <w:tabs>
          <w:tab w:val="left" w:pos="855"/>
        </w:tabs>
        <w:rPr>
          <w:rFonts w:ascii="Marianne" w:hAnsi="Marianne"/>
          <w:sz w:val="20"/>
          <w:szCs w:val="20"/>
        </w:rPr>
      </w:pPr>
    </w:p>
    <w:p w14:paraId="3A8AB08B" w14:textId="77777777" w:rsidR="00F35811" w:rsidRPr="00494C1B" w:rsidRDefault="00F35811" w:rsidP="00F513CD">
      <w:pPr>
        <w:rPr>
          <w:rFonts w:ascii="Marianne" w:hAnsi="Marianne"/>
          <w:sz w:val="20"/>
          <w:szCs w:val="20"/>
        </w:rPr>
      </w:pPr>
    </w:p>
    <w:p w14:paraId="75A39916" w14:textId="77777777" w:rsidR="00F35811" w:rsidRPr="00494C1B" w:rsidRDefault="00F35811" w:rsidP="00F513CD">
      <w:pPr>
        <w:rPr>
          <w:rFonts w:ascii="Marianne" w:hAnsi="Marianne"/>
          <w:sz w:val="20"/>
          <w:szCs w:val="20"/>
        </w:rPr>
      </w:pPr>
    </w:p>
    <w:p w14:paraId="2034E3F8" w14:textId="77777777" w:rsidR="00F35811" w:rsidRPr="00494C1B" w:rsidRDefault="00F35811" w:rsidP="00F513CD">
      <w:pPr>
        <w:rPr>
          <w:rFonts w:ascii="Marianne" w:hAnsi="Marianne"/>
          <w:sz w:val="20"/>
          <w:szCs w:val="20"/>
        </w:rPr>
      </w:pPr>
    </w:p>
    <w:p w14:paraId="281A680D" w14:textId="77777777" w:rsidR="00F35811" w:rsidRDefault="00F35811" w:rsidP="00F513CD">
      <w:pPr>
        <w:rPr>
          <w:rFonts w:ascii="Marianne" w:hAnsi="Marianne"/>
        </w:rPr>
      </w:pPr>
    </w:p>
    <w:p w14:paraId="18169517" w14:textId="77777777" w:rsidR="002F206F" w:rsidRDefault="002F206F" w:rsidP="00F513CD">
      <w:pPr>
        <w:rPr>
          <w:rFonts w:ascii="Marianne" w:hAnsi="Marianne"/>
        </w:rPr>
      </w:pPr>
    </w:p>
    <w:p w14:paraId="35624914" w14:textId="3AEE1B44" w:rsidR="002F206F" w:rsidRDefault="002F206F" w:rsidP="00F513CD">
      <w:pPr>
        <w:rPr>
          <w:rFonts w:ascii="Marianne" w:hAnsi="Marianne"/>
        </w:rPr>
      </w:pPr>
    </w:p>
    <w:p w14:paraId="5B98D0B3" w14:textId="108B4A6E" w:rsidR="00916653" w:rsidRDefault="00916653" w:rsidP="00F513CD">
      <w:pPr>
        <w:rPr>
          <w:rFonts w:ascii="Marianne" w:hAnsi="Marianne"/>
        </w:rPr>
      </w:pPr>
    </w:p>
    <w:p w14:paraId="4AB32AE9" w14:textId="56821B63" w:rsidR="00916653" w:rsidRDefault="00916653" w:rsidP="00F513CD">
      <w:pPr>
        <w:rPr>
          <w:rFonts w:ascii="Marianne" w:hAnsi="Marianne"/>
        </w:rPr>
      </w:pPr>
    </w:p>
    <w:p w14:paraId="586190A3" w14:textId="31F697BB" w:rsidR="00916653" w:rsidRDefault="00916653" w:rsidP="00F513CD">
      <w:pPr>
        <w:rPr>
          <w:rFonts w:ascii="Marianne" w:hAnsi="Marianne"/>
        </w:rPr>
      </w:pPr>
    </w:p>
    <w:p w14:paraId="5C27A498" w14:textId="77E235E1" w:rsidR="00916653" w:rsidRDefault="00916653" w:rsidP="00F513CD">
      <w:pPr>
        <w:rPr>
          <w:rFonts w:ascii="Marianne" w:hAnsi="Marianne"/>
        </w:rPr>
      </w:pPr>
    </w:p>
    <w:p w14:paraId="3C39F0B3" w14:textId="15D3D587" w:rsidR="00916653" w:rsidRDefault="00916653" w:rsidP="00F513CD">
      <w:pPr>
        <w:rPr>
          <w:rFonts w:ascii="Marianne" w:hAnsi="Marianne"/>
        </w:rPr>
      </w:pPr>
    </w:p>
    <w:p w14:paraId="7AB34EFE" w14:textId="4BEA53E5" w:rsidR="00916653" w:rsidRDefault="00916653" w:rsidP="00F513CD">
      <w:pPr>
        <w:rPr>
          <w:rFonts w:ascii="Marianne" w:hAnsi="Marianne"/>
        </w:rPr>
      </w:pPr>
    </w:p>
    <w:p w14:paraId="77A14823" w14:textId="77777777" w:rsidR="00916653" w:rsidRDefault="00916653" w:rsidP="00F513CD">
      <w:pPr>
        <w:rPr>
          <w:rFonts w:ascii="Marianne" w:hAnsi="Marianne"/>
        </w:rPr>
      </w:pPr>
    </w:p>
    <w:p w14:paraId="169A672C" w14:textId="77777777" w:rsidR="002F206F" w:rsidRDefault="002F206F" w:rsidP="00F513CD">
      <w:pPr>
        <w:rPr>
          <w:rFonts w:ascii="Marianne" w:hAnsi="Marianne"/>
        </w:rPr>
      </w:pPr>
    </w:p>
    <w:p w14:paraId="3C74D3D5" w14:textId="77777777" w:rsidR="002F206F" w:rsidRPr="002F206F" w:rsidRDefault="00877650"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877650">
        <w:rPr>
          <w:rFonts w:ascii="Marianne" w:hAnsi="Marianne" w:cs="Tahoma"/>
          <w:sz w:val="24"/>
        </w:rPr>
        <w:t>É</w:t>
      </w:r>
      <w:r>
        <w:rPr>
          <w:rFonts w:ascii="Marianne" w:hAnsi="Marianne"/>
          <w:sz w:val="24"/>
        </w:rPr>
        <w:t>TUDES ET FORMATIONS</w:t>
      </w:r>
    </w:p>
    <w:p w14:paraId="68EF6BD7" w14:textId="77777777" w:rsidR="002F206F" w:rsidRDefault="002F206F" w:rsidP="00F513CD">
      <w:pPr>
        <w:rPr>
          <w:rFonts w:ascii="Marianne" w:hAnsi="Marianne"/>
        </w:rPr>
      </w:pPr>
    </w:p>
    <w:p w14:paraId="440912AA" w14:textId="77777777" w:rsidR="002F206F" w:rsidRDefault="00877650" w:rsidP="00877650">
      <w:pPr>
        <w:pBdr>
          <w:bottom w:val="single" w:sz="4" w:space="1" w:color="auto"/>
        </w:pBdr>
        <w:jc w:val="both"/>
        <w:rPr>
          <w:rFonts w:ascii="Marianne" w:hAnsi="Marianne"/>
          <w:sz w:val="20"/>
        </w:rPr>
      </w:pPr>
      <w:r>
        <w:rPr>
          <w:rFonts w:ascii="Marianne" w:hAnsi="Marianne"/>
          <w:sz w:val="20"/>
        </w:rPr>
        <w:t xml:space="preserve">TITRE, DIPLÔME, QUALIFICATION </w:t>
      </w:r>
      <w:r w:rsidRPr="00877650">
        <w:rPr>
          <w:rFonts w:ascii="Marianne" w:hAnsi="Marianne" w:cs="Tahoma"/>
          <w:sz w:val="20"/>
        </w:rPr>
        <w:t>É</w:t>
      </w:r>
      <w:r>
        <w:rPr>
          <w:rFonts w:ascii="Marianne" w:hAnsi="Marianne"/>
          <w:sz w:val="20"/>
        </w:rPr>
        <w:t>QUIVALENTE</w:t>
      </w:r>
    </w:p>
    <w:p w14:paraId="2B1DCB64" w14:textId="77777777" w:rsidR="00877650" w:rsidRPr="002F206F" w:rsidRDefault="00877650"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2694"/>
        <w:gridCol w:w="7513"/>
      </w:tblGrid>
      <w:tr w:rsidR="00877650" w14:paraId="328CF651" w14:textId="77777777" w:rsidTr="00596F9A">
        <w:trPr>
          <w:trHeight w:val="507"/>
        </w:trPr>
        <w:tc>
          <w:tcPr>
            <w:tcW w:w="2694" w:type="dxa"/>
            <w:shd w:val="clear" w:color="auto" w:fill="D9D9D9" w:themeFill="background1" w:themeFillShade="D9"/>
            <w:vAlign w:val="center"/>
          </w:tcPr>
          <w:p w14:paraId="311087AE" w14:textId="77777777" w:rsidR="00877650" w:rsidRPr="002F206F" w:rsidRDefault="00877650" w:rsidP="002F206F">
            <w:pPr>
              <w:jc w:val="center"/>
              <w:rPr>
                <w:rFonts w:ascii="Marianne" w:hAnsi="Marianne"/>
                <w:b/>
                <w:sz w:val="20"/>
              </w:rPr>
            </w:pPr>
            <w:r>
              <w:rPr>
                <w:rFonts w:ascii="Marianne" w:hAnsi="Marianne"/>
                <w:b/>
                <w:sz w:val="20"/>
              </w:rPr>
              <w:t>Date d’obtention</w:t>
            </w:r>
          </w:p>
        </w:tc>
        <w:tc>
          <w:tcPr>
            <w:tcW w:w="7513" w:type="dxa"/>
            <w:shd w:val="clear" w:color="auto" w:fill="D9D9D9" w:themeFill="background1" w:themeFillShade="D9"/>
            <w:vAlign w:val="center"/>
          </w:tcPr>
          <w:p w14:paraId="6231FB92" w14:textId="77777777" w:rsidR="00877650" w:rsidRPr="002F206F" w:rsidRDefault="00877650" w:rsidP="00877650">
            <w:pPr>
              <w:jc w:val="center"/>
              <w:rPr>
                <w:rFonts w:ascii="Marianne" w:hAnsi="Marianne"/>
                <w:b/>
                <w:sz w:val="20"/>
              </w:rPr>
            </w:pPr>
            <w:r>
              <w:rPr>
                <w:rFonts w:ascii="Marianne" w:hAnsi="Marianne"/>
                <w:b/>
                <w:sz w:val="20"/>
              </w:rPr>
              <w:t>Diplôme / Titre / Attestation</w:t>
            </w:r>
          </w:p>
        </w:tc>
      </w:tr>
      <w:tr w:rsidR="00877650" w14:paraId="5D9496A7" w14:textId="77777777" w:rsidTr="00596F9A">
        <w:trPr>
          <w:trHeight w:val="600"/>
        </w:trPr>
        <w:tc>
          <w:tcPr>
            <w:tcW w:w="2694" w:type="dxa"/>
          </w:tcPr>
          <w:p w14:paraId="64D258F1" w14:textId="77777777" w:rsidR="00877650" w:rsidRDefault="00877650" w:rsidP="002F206F">
            <w:pPr>
              <w:jc w:val="both"/>
              <w:rPr>
                <w:rFonts w:ascii="Marianne" w:hAnsi="Marianne"/>
                <w:sz w:val="20"/>
              </w:rPr>
            </w:pPr>
          </w:p>
        </w:tc>
        <w:tc>
          <w:tcPr>
            <w:tcW w:w="7513" w:type="dxa"/>
          </w:tcPr>
          <w:p w14:paraId="74AAF562" w14:textId="77777777" w:rsidR="00877650" w:rsidRDefault="00877650" w:rsidP="002F206F">
            <w:pPr>
              <w:jc w:val="both"/>
              <w:rPr>
                <w:rFonts w:ascii="Marianne" w:hAnsi="Marianne"/>
                <w:sz w:val="20"/>
              </w:rPr>
            </w:pPr>
          </w:p>
        </w:tc>
      </w:tr>
      <w:tr w:rsidR="00877650" w14:paraId="13831CA4" w14:textId="77777777" w:rsidTr="00596F9A">
        <w:trPr>
          <w:trHeight w:val="694"/>
        </w:trPr>
        <w:tc>
          <w:tcPr>
            <w:tcW w:w="2694" w:type="dxa"/>
          </w:tcPr>
          <w:p w14:paraId="28646DCB" w14:textId="77777777" w:rsidR="00877650" w:rsidRDefault="00877650" w:rsidP="002F206F">
            <w:pPr>
              <w:jc w:val="both"/>
              <w:rPr>
                <w:rFonts w:ascii="Marianne" w:hAnsi="Marianne"/>
                <w:sz w:val="20"/>
              </w:rPr>
            </w:pPr>
          </w:p>
        </w:tc>
        <w:tc>
          <w:tcPr>
            <w:tcW w:w="7513" w:type="dxa"/>
          </w:tcPr>
          <w:p w14:paraId="2FD4D884" w14:textId="77777777" w:rsidR="00877650" w:rsidRDefault="00877650" w:rsidP="002F206F">
            <w:pPr>
              <w:jc w:val="both"/>
              <w:rPr>
                <w:rFonts w:ascii="Marianne" w:hAnsi="Marianne"/>
                <w:sz w:val="20"/>
              </w:rPr>
            </w:pPr>
          </w:p>
        </w:tc>
      </w:tr>
      <w:tr w:rsidR="00877650" w14:paraId="67883C45" w14:textId="77777777" w:rsidTr="00596F9A">
        <w:trPr>
          <w:trHeight w:val="704"/>
        </w:trPr>
        <w:tc>
          <w:tcPr>
            <w:tcW w:w="2694" w:type="dxa"/>
          </w:tcPr>
          <w:p w14:paraId="27EE8D81" w14:textId="77777777" w:rsidR="00877650" w:rsidRDefault="00877650" w:rsidP="002F206F">
            <w:pPr>
              <w:jc w:val="both"/>
              <w:rPr>
                <w:rFonts w:ascii="Marianne" w:hAnsi="Marianne"/>
                <w:sz w:val="20"/>
              </w:rPr>
            </w:pPr>
          </w:p>
        </w:tc>
        <w:tc>
          <w:tcPr>
            <w:tcW w:w="7513" w:type="dxa"/>
          </w:tcPr>
          <w:p w14:paraId="05B7641C" w14:textId="77777777" w:rsidR="00877650" w:rsidRDefault="00877650" w:rsidP="002F206F">
            <w:pPr>
              <w:jc w:val="both"/>
              <w:rPr>
                <w:rFonts w:ascii="Marianne" w:hAnsi="Marianne"/>
                <w:sz w:val="20"/>
              </w:rPr>
            </w:pPr>
          </w:p>
        </w:tc>
      </w:tr>
    </w:tbl>
    <w:p w14:paraId="707D0273" w14:textId="77777777" w:rsidR="002F206F" w:rsidRDefault="002F206F" w:rsidP="002F206F">
      <w:pPr>
        <w:jc w:val="both"/>
        <w:rPr>
          <w:rFonts w:ascii="Marianne" w:hAnsi="Marianne"/>
          <w:sz w:val="20"/>
        </w:rPr>
      </w:pPr>
    </w:p>
    <w:p w14:paraId="06D3D863" w14:textId="77777777" w:rsidR="002F206F" w:rsidRDefault="002F206F" w:rsidP="002F206F">
      <w:pPr>
        <w:jc w:val="both"/>
        <w:rPr>
          <w:rFonts w:ascii="Marianne" w:hAnsi="Marianne"/>
          <w:sz w:val="20"/>
        </w:rPr>
      </w:pPr>
    </w:p>
    <w:p w14:paraId="082102F1" w14:textId="77777777" w:rsidR="00877650" w:rsidRDefault="00877650" w:rsidP="00877650">
      <w:pPr>
        <w:pBdr>
          <w:bottom w:val="single" w:sz="4" w:space="1" w:color="auto"/>
        </w:pBdr>
        <w:jc w:val="both"/>
        <w:rPr>
          <w:rFonts w:ascii="Marianne" w:hAnsi="Marianne"/>
          <w:sz w:val="20"/>
        </w:rPr>
      </w:pPr>
      <w:r>
        <w:rPr>
          <w:rFonts w:ascii="Marianne" w:hAnsi="Marianne"/>
          <w:sz w:val="20"/>
        </w:rPr>
        <w:t>FORMATIONS QUALIFIANTES</w:t>
      </w:r>
    </w:p>
    <w:p w14:paraId="757A9B22" w14:textId="77777777" w:rsidR="002F206F" w:rsidRDefault="002F206F"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985"/>
        <w:gridCol w:w="4394"/>
        <w:gridCol w:w="3828"/>
      </w:tblGrid>
      <w:tr w:rsidR="00877650" w14:paraId="630DCA82" w14:textId="77777777" w:rsidTr="00596F9A">
        <w:trPr>
          <w:trHeight w:val="533"/>
        </w:trPr>
        <w:tc>
          <w:tcPr>
            <w:tcW w:w="1985" w:type="dxa"/>
            <w:shd w:val="clear" w:color="auto" w:fill="D9D9D9" w:themeFill="background1" w:themeFillShade="D9"/>
            <w:vAlign w:val="center"/>
          </w:tcPr>
          <w:p w14:paraId="7B9E6168" w14:textId="77777777" w:rsidR="00877650" w:rsidRPr="002F206F" w:rsidRDefault="00877650" w:rsidP="002F206F">
            <w:pPr>
              <w:jc w:val="center"/>
              <w:rPr>
                <w:rFonts w:ascii="Marianne" w:hAnsi="Marianne"/>
                <w:b/>
                <w:sz w:val="20"/>
              </w:rPr>
            </w:pPr>
            <w:r>
              <w:rPr>
                <w:rFonts w:ascii="Marianne" w:hAnsi="Marianne"/>
                <w:b/>
                <w:sz w:val="20"/>
              </w:rPr>
              <w:t>Période / Durée</w:t>
            </w:r>
          </w:p>
        </w:tc>
        <w:tc>
          <w:tcPr>
            <w:tcW w:w="4394" w:type="dxa"/>
            <w:shd w:val="clear" w:color="auto" w:fill="D9D9D9" w:themeFill="background1" w:themeFillShade="D9"/>
            <w:vAlign w:val="center"/>
          </w:tcPr>
          <w:p w14:paraId="060BCEF1" w14:textId="77777777" w:rsidR="00877650" w:rsidRPr="002F206F" w:rsidRDefault="00877650" w:rsidP="00723116">
            <w:pPr>
              <w:jc w:val="center"/>
              <w:rPr>
                <w:rFonts w:ascii="Marianne" w:hAnsi="Marianne"/>
                <w:b/>
                <w:sz w:val="20"/>
              </w:rPr>
            </w:pPr>
            <w:r>
              <w:rPr>
                <w:rFonts w:ascii="Marianne" w:hAnsi="Marianne"/>
                <w:b/>
                <w:sz w:val="20"/>
              </w:rPr>
              <w:t>Intitulé</w:t>
            </w:r>
          </w:p>
        </w:tc>
        <w:tc>
          <w:tcPr>
            <w:tcW w:w="3828" w:type="dxa"/>
            <w:shd w:val="clear" w:color="auto" w:fill="D9D9D9" w:themeFill="background1" w:themeFillShade="D9"/>
            <w:vAlign w:val="center"/>
          </w:tcPr>
          <w:p w14:paraId="0E0EA648" w14:textId="77777777" w:rsidR="00877650" w:rsidRPr="002F206F" w:rsidRDefault="00877650" w:rsidP="00723116">
            <w:pPr>
              <w:jc w:val="center"/>
              <w:rPr>
                <w:rFonts w:ascii="Marianne" w:hAnsi="Marianne"/>
                <w:b/>
                <w:sz w:val="20"/>
              </w:rPr>
            </w:pPr>
            <w:r>
              <w:rPr>
                <w:rFonts w:ascii="Marianne" w:hAnsi="Marianne"/>
                <w:b/>
                <w:sz w:val="20"/>
              </w:rPr>
              <w:t>Organisme</w:t>
            </w:r>
          </w:p>
        </w:tc>
      </w:tr>
      <w:tr w:rsidR="00877650" w14:paraId="1D591D80" w14:textId="77777777" w:rsidTr="00596F9A">
        <w:trPr>
          <w:trHeight w:val="652"/>
        </w:trPr>
        <w:tc>
          <w:tcPr>
            <w:tcW w:w="1985" w:type="dxa"/>
          </w:tcPr>
          <w:p w14:paraId="231EB977" w14:textId="77777777" w:rsidR="00877650" w:rsidRDefault="00877650" w:rsidP="002F206F">
            <w:pPr>
              <w:jc w:val="both"/>
              <w:rPr>
                <w:rFonts w:ascii="Marianne" w:hAnsi="Marianne"/>
                <w:sz w:val="20"/>
              </w:rPr>
            </w:pPr>
          </w:p>
        </w:tc>
        <w:tc>
          <w:tcPr>
            <w:tcW w:w="4394" w:type="dxa"/>
          </w:tcPr>
          <w:p w14:paraId="6CBDD4B5" w14:textId="77777777" w:rsidR="00877650" w:rsidRDefault="00877650" w:rsidP="002F206F">
            <w:pPr>
              <w:jc w:val="both"/>
              <w:rPr>
                <w:rFonts w:ascii="Marianne" w:hAnsi="Marianne"/>
                <w:sz w:val="20"/>
              </w:rPr>
            </w:pPr>
          </w:p>
        </w:tc>
        <w:tc>
          <w:tcPr>
            <w:tcW w:w="3828" w:type="dxa"/>
          </w:tcPr>
          <w:p w14:paraId="499612B9" w14:textId="77777777" w:rsidR="00877650" w:rsidRDefault="00877650" w:rsidP="002F206F">
            <w:pPr>
              <w:jc w:val="both"/>
              <w:rPr>
                <w:rFonts w:ascii="Marianne" w:hAnsi="Marianne"/>
                <w:sz w:val="20"/>
              </w:rPr>
            </w:pPr>
          </w:p>
        </w:tc>
      </w:tr>
      <w:tr w:rsidR="00877650" w14:paraId="600CC594" w14:textId="77777777" w:rsidTr="00596F9A">
        <w:trPr>
          <w:trHeight w:val="705"/>
        </w:trPr>
        <w:tc>
          <w:tcPr>
            <w:tcW w:w="1985" w:type="dxa"/>
          </w:tcPr>
          <w:p w14:paraId="7ECD6640" w14:textId="77777777" w:rsidR="00877650" w:rsidRDefault="00877650" w:rsidP="002F206F">
            <w:pPr>
              <w:jc w:val="both"/>
              <w:rPr>
                <w:rFonts w:ascii="Marianne" w:hAnsi="Marianne"/>
                <w:sz w:val="20"/>
              </w:rPr>
            </w:pPr>
          </w:p>
        </w:tc>
        <w:tc>
          <w:tcPr>
            <w:tcW w:w="4394" w:type="dxa"/>
          </w:tcPr>
          <w:p w14:paraId="28D8B2A4" w14:textId="77777777" w:rsidR="00877650" w:rsidRDefault="00877650" w:rsidP="002F206F">
            <w:pPr>
              <w:jc w:val="both"/>
              <w:rPr>
                <w:rFonts w:ascii="Marianne" w:hAnsi="Marianne"/>
                <w:sz w:val="20"/>
              </w:rPr>
            </w:pPr>
          </w:p>
        </w:tc>
        <w:tc>
          <w:tcPr>
            <w:tcW w:w="3828" w:type="dxa"/>
          </w:tcPr>
          <w:p w14:paraId="1C4A0E21" w14:textId="77777777" w:rsidR="00877650" w:rsidRDefault="00877650" w:rsidP="002F206F">
            <w:pPr>
              <w:jc w:val="both"/>
              <w:rPr>
                <w:rFonts w:ascii="Marianne" w:hAnsi="Marianne"/>
                <w:sz w:val="20"/>
              </w:rPr>
            </w:pPr>
          </w:p>
        </w:tc>
      </w:tr>
      <w:tr w:rsidR="00877650" w14:paraId="7B57CEBC" w14:textId="77777777" w:rsidTr="00596F9A">
        <w:trPr>
          <w:trHeight w:val="700"/>
        </w:trPr>
        <w:tc>
          <w:tcPr>
            <w:tcW w:w="1985" w:type="dxa"/>
          </w:tcPr>
          <w:p w14:paraId="6504A471" w14:textId="77777777" w:rsidR="00877650" w:rsidRDefault="00877650" w:rsidP="002F206F">
            <w:pPr>
              <w:jc w:val="both"/>
              <w:rPr>
                <w:rFonts w:ascii="Marianne" w:hAnsi="Marianne"/>
                <w:sz w:val="20"/>
              </w:rPr>
            </w:pPr>
          </w:p>
        </w:tc>
        <w:tc>
          <w:tcPr>
            <w:tcW w:w="4394" w:type="dxa"/>
          </w:tcPr>
          <w:p w14:paraId="7E256F8B" w14:textId="77777777" w:rsidR="00877650" w:rsidRDefault="00877650" w:rsidP="002F206F">
            <w:pPr>
              <w:jc w:val="both"/>
              <w:rPr>
                <w:rFonts w:ascii="Marianne" w:hAnsi="Marianne"/>
                <w:sz w:val="20"/>
              </w:rPr>
            </w:pPr>
          </w:p>
        </w:tc>
        <w:tc>
          <w:tcPr>
            <w:tcW w:w="3828" w:type="dxa"/>
          </w:tcPr>
          <w:p w14:paraId="7D35284B" w14:textId="77777777" w:rsidR="00877650" w:rsidRDefault="00877650" w:rsidP="002F206F">
            <w:pPr>
              <w:jc w:val="both"/>
              <w:rPr>
                <w:rFonts w:ascii="Marianne" w:hAnsi="Marianne"/>
                <w:sz w:val="20"/>
              </w:rPr>
            </w:pPr>
          </w:p>
        </w:tc>
      </w:tr>
      <w:tr w:rsidR="00877650" w14:paraId="7ACBB260" w14:textId="77777777" w:rsidTr="00596F9A">
        <w:trPr>
          <w:trHeight w:val="696"/>
        </w:trPr>
        <w:tc>
          <w:tcPr>
            <w:tcW w:w="1985" w:type="dxa"/>
          </w:tcPr>
          <w:p w14:paraId="72A30E7C" w14:textId="77777777" w:rsidR="00877650" w:rsidRDefault="00877650" w:rsidP="002F206F">
            <w:pPr>
              <w:jc w:val="both"/>
              <w:rPr>
                <w:rFonts w:ascii="Marianne" w:hAnsi="Marianne"/>
                <w:sz w:val="20"/>
              </w:rPr>
            </w:pPr>
          </w:p>
        </w:tc>
        <w:tc>
          <w:tcPr>
            <w:tcW w:w="4394" w:type="dxa"/>
          </w:tcPr>
          <w:p w14:paraId="746FA58D" w14:textId="77777777" w:rsidR="00877650" w:rsidRDefault="00877650" w:rsidP="002F206F">
            <w:pPr>
              <w:jc w:val="both"/>
              <w:rPr>
                <w:rFonts w:ascii="Marianne" w:hAnsi="Marianne"/>
                <w:sz w:val="20"/>
              </w:rPr>
            </w:pPr>
          </w:p>
        </w:tc>
        <w:tc>
          <w:tcPr>
            <w:tcW w:w="3828" w:type="dxa"/>
          </w:tcPr>
          <w:p w14:paraId="7A2F11D3" w14:textId="77777777" w:rsidR="00877650" w:rsidRDefault="00877650" w:rsidP="002F206F">
            <w:pPr>
              <w:jc w:val="both"/>
              <w:rPr>
                <w:rFonts w:ascii="Marianne" w:hAnsi="Marianne"/>
                <w:sz w:val="20"/>
              </w:rPr>
            </w:pPr>
          </w:p>
        </w:tc>
      </w:tr>
    </w:tbl>
    <w:p w14:paraId="73870E46" w14:textId="77777777" w:rsidR="002F206F" w:rsidRDefault="002F206F" w:rsidP="002F206F">
      <w:pPr>
        <w:jc w:val="both"/>
        <w:rPr>
          <w:rFonts w:ascii="Marianne" w:hAnsi="Marianne"/>
          <w:sz w:val="20"/>
        </w:rPr>
      </w:pPr>
    </w:p>
    <w:p w14:paraId="1F3B87F2" w14:textId="77777777" w:rsidR="00723116" w:rsidRDefault="00723116" w:rsidP="002F206F">
      <w:pPr>
        <w:jc w:val="both"/>
        <w:rPr>
          <w:rFonts w:ascii="Marianne" w:hAnsi="Marianne"/>
          <w:sz w:val="20"/>
        </w:rPr>
      </w:pPr>
    </w:p>
    <w:p w14:paraId="49DB13C6" w14:textId="77777777" w:rsidR="00596F9A" w:rsidRDefault="00596F9A" w:rsidP="002F206F">
      <w:pPr>
        <w:jc w:val="both"/>
        <w:rPr>
          <w:rFonts w:ascii="Marianne" w:hAnsi="Marianne"/>
          <w:sz w:val="20"/>
        </w:rPr>
      </w:pPr>
    </w:p>
    <w:p w14:paraId="749269FE" w14:textId="77777777" w:rsidR="00596F9A" w:rsidRDefault="00596F9A" w:rsidP="002F206F">
      <w:pPr>
        <w:jc w:val="both"/>
        <w:rPr>
          <w:rFonts w:ascii="Marianne" w:hAnsi="Marianne"/>
          <w:sz w:val="20"/>
        </w:rPr>
      </w:pPr>
    </w:p>
    <w:p w14:paraId="2FF93806" w14:textId="77777777" w:rsidR="00596F9A" w:rsidRDefault="00596F9A" w:rsidP="002F206F">
      <w:pPr>
        <w:jc w:val="both"/>
        <w:rPr>
          <w:rFonts w:ascii="Marianne" w:hAnsi="Marianne"/>
          <w:sz w:val="20"/>
        </w:rPr>
      </w:pPr>
    </w:p>
    <w:p w14:paraId="06E716AC" w14:textId="77777777" w:rsidR="00596F9A" w:rsidRDefault="00596F9A" w:rsidP="002F206F">
      <w:pPr>
        <w:jc w:val="both"/>
        <w:rPr>
          <w:rFonts w:ascii="Marianne" w:hAnsi="Marianne"/>
          <w:sz w:val="20"/>
        </w:rPr>
      </w:pPr>
    </w:p>
    <w:p w14:paraId="6A5D8BD0" w14:textId="77777777" w:rsidR="00596F9A" w:rsidRDefault="00596F9A" w:rsidP="002F206F">
      <w:pPr>
        <w:jc w:val="both"/>
        <w:rPr>
          <w:rFonts w:ascii="Marianne" w:hAnsi="Marianne"/>
          <w:sz w:val="20"/>
        </w:rPr>
      </w:pPr>
    </w:p>
    <w:p w14:paraId="21C9A7C5" w14:textId="77777777" w:rsidR="00596F9A" w:rsidRDefault="00596F9A" w:rsidP="002F206F">
      <w:pPr>
        <w:jc w:val="both"/>
        <w:rPr>
          <w:rFonts w:ascii="Marianne" w:hAnsi="Marianne"/>
          <w:sz w:val="20"/>
        </w:rPr>
      </w:pPr>
    </w:p>
    <w:p w14:paraId="5035F80C" w14:textId="77777777" w:rsidR="00596F9A" w:rsidRDefault="00596F9A" w:rsidP="002F206F">
      <w:pPr>
        <w:jc w:val="both"/>
        <w:rPr>
          <w:rFonts w:ascii="Marianne" w:hAnsi="Marianne"/>
          <w:sz w:val="20"/>
        </w:rPr>
      </w:pPr>
    </w:p>
    <w:p w14:paraId="4179C923" w14:textId="77777777" w:rsidR="00596F9A" w:rsidRDefault="00596F9A" w:rsidP="002F206F">
      <w:pPr>
        <w:jc w:val="both"/>
        <w:rPr>
          <w:rFonts w:ascii="Marianne" w:hAnsi="Marianne"/>
          <w:sz w:val="20"/>
        </w:rPr>
      </w:pPr>
    </w:p>
    <w:p w14:paraId="78262951" w14:textId="77777777" w:rsidR="00596F9A" w:rsidRDefault="00596F9A" w:rsidP="002F206F">
      <w:pPr>
        <w:jc w:val="both"/>
        <w:rPr>
          <w:rFonts w:ascii="Marianne" w:hAnsi="Marianne"/>
          <w:sz w:val="20"/>
        </w:rPr>
      </w:pPr>
    </w:p>
    <w:p w14:paraId="6B0BEDF4" w14:textId="77777777" w:rsidR="00596F9A" w:rsidRDefault="00596F9A" w:rsidP="002F206F">
      <w:pPr>
        <w:jc w:val="both"/>
        <w:rPr>
          <w:rFonts w:ascii="Marianne" w:hAnsi="Marianne"/>
          <w:sz w:val="20"/>
        </w:rPr>
      </w:pPr>
    </w:p>
    <w:p w14:paraId="43B48846" w14:textId="77777777" w:rsidR="00596F9A" w:rsidRDefault="00596F9A" w:rsidP="002F206F">
      <w:pPr>
        <w:jc w:val="both"/>
        <w:rPr>
          <w:rFonts w:ascii="Marianne" w:hAnsi="Marianne"/>
          <w:sz w:val="20"/>
        </w:rPr>
      </w:pPr>
    </w:p>
    <w:p w14:paraId="7FDCCF26" w14:textId="77777777" w:rsidR="00596F9A" w:rsidRDefault="00596F9A" w:rsidP="002F206F">
      <w:pPr>
        <w:jc w:val="both"/>
        <w:rPr>
          <w:rFonts w:ascii="Marianne" w:hAnsi="Marianne"/>
          <w:sz w:val="20"/>
        </w:rPr>
      </w:pPr>
    </w:p>
    <w:p w14:paraId="5503F052" w14:textId="77777777" w:rsidR="00596F9A" w:rsidRDefault="00596F9A" w:rsidP="002F206F">
      <w:pPr>
        <w:jc w:val="both"/>
        <w:rPr>
          <w:rFonts w:ascii="Marianne" w:hAnsi="Marianne"/>
          <w:sz w:val="20"/>
        </w:rPr>
      </w:pPr>
    </w:p>
    <w:p w14:paraId="13275C06" w14:textId="77777777" w:rsidR="00596F9A" w:rsidRDefault="00596F9A" w:rsidP="002F206F">
      <w:pPr>
        <w:jc w:val="both"/>
        <w:rPr>
          <w:rFonts w:ascii="Marianne" w:hAnsi="Marianne"/>
          <w:sz w:val="20"/>
        </w:rPr>
      </w:pPr>
    </w:p>
    <w:p w14:paraId="68020AAC" w14:textId="77777777" w:rsidR="00596F9A" w:rsidRDefault="00596F9A" w:rsidP="002F206F">
      <w:pPr>
        <w:jc w:val="both"/>
        <w:rPr>
          <w:rFonts w:ascii="Marianne" w:hAnsi="Marianne"/>
          <w:sz w:val="20"/>
        </w:rPr>
      </w:pPr>
    </w:p>
    <w:p w14:paraId="3160670A" w14:textId="77777777" w:rsidR="00596F9A" w:rsidRDefault="00596F9A" w:rsidP="002F206F">
      <w:pPr>
        <w:jc w:val="both"/>
        <w:rPr>
          <w:rFonts w:ascii="Marianne" w:hAnsi="Marianne"/>
          <w:sz w:val="20"/>
        </w:rPr>
      </w:pPr>
    </w:p>
    <w:p w14:paraId="5A5DBC74" w14:textId="77777777" w:rsidR="00596F9A" w:rsidRDefault="00596F9A" w:rsidP="002F206F">
      <w:pPr>
        <w:jc w:val="both"/>
        <w:rPr>
          <w:rFonts w:ascii="Marianne" w:hAnsi="Marianne"/>
          <w:sz w:val="20"/>
        </w:rPr>
      </w:pPr>
    </w:p>
    <w:p w14:paraId="59139577" w14:textId="77777777" w:rsidR="00596F9A" w:rsidRDefault="00596F9A" w:rsidP="002F206F">
      <w:pPr>
        <w:jc w:val="both"/>
        <w:rPr>
          <w:rFonts w:ascii="Marianne" w:hAnsi="Marianne"/>
          <w:sz w:val="20"/>
        </w:rPr>
      </w:pPr>
    </w:p>
    <w:p w14:paraId="5F59E293" w14:textId="77777777" w:rsidR="00596F9A" w:rsidRDefault="00596F9A" w:rsidP="002F206F">
      <w:pPr>
        <w:jc w:val="both"/>
        <w:rPr>
          <w:rFonts w:ascii="Marianne" w:hAnsi="Marianne"/>
          <w:sz w:val="20"/>
        </w:rPr>
      </w:pPr>
    </w:p>
    <w:p w14:paraId="16561445" w14:textId="77777777" w:rsidR="00596F9A" w:rsidRDefault="00596F9A" w:rsidP="002F206F">
      <w:pPr>
        <w:jc w:val="both"/>
        <w:rPr>
          <w:rFonts w:ascii="Marianne" w:hAnsi="Marianne"/>
          <w:sz w:val="20"/>
        </w:rPr>
      </w:pPr>
    </w:p>
    <w:p w14:paraId="7F545FFF" w14:textId="77777777" w:rsidR="00596F9A" w:rsidRDefault="00596F9A" w:rsidP="002F206F">
      <w:pPr>
        <w:jc w:val="both"/>
        <w:rPr>
          <w:rFonts w:ascii="Marianne" w:hAnsi="Marianne"/>
          <w:sz w:val="20"/>
        </w:rPr>
      </w:pPr>
    </w:p>
    <w:p w14:paraId="62F3BE09" w14:textId="01595FA7" w:rsidR="00596F9A" w:rsidRDefault="00596F9A" w:rsidP="002F206F">
      <w:pPr>
        <w:jc w:val="both"/>
        <w:rPr>
          <w:rFonts w:ascii="Marianne" w:hAnsi="Marianne"/>
          <w:sz w:val="20"/>
        </w:rPr>
      </w:pPr>
    </w:p>
    <w:p w14:paraId="5CB743BC" w14:textId="7DAE7ABB" w:rsidR="00916653" w:rsidRDefault="00916653" w:rsidP="002F206F">
      <w:pPr>
        <w:jc w:val="both"/>
        <w:rPr>
          <w:rFonts w:ascii="Marianne" w:hAnsi="Marianne"/>
          <w:sz w:val="20"/>
        </w:rPr>
      </w:pPr>
    </w:p>
    <w:p w14:paraId="29A751C5" w14:textId="12F8B388" w:rsidR="00916653" w:rsidRDefault="00916653" w:rsidP="002F206F">
      <w:pPr>
        <w:jc w:val="both"/>
        <w:rPr>
          <w:rFonts w:ascii="Marianne" w:hAnsi="Marianne"/>
          <w:sz w:val="20"/>
        </w:rPr>
      </w:pPr>
    </w:p>
    <w:p w14:paraId="6A0C2E63" w14:textId="77777777" w:rsidR="00916653" w:rsidRDefault="00916653" w:rsidP="002F206F">
      <w:pPr>
        <w:jc w:val="both"/>
        <w:rPr>
          <w:rFonts w:ascii="Marianne" w:hAnsi="Marianne"/>
          <w:sz w:val="20"/>
        </w:rPr>
      </w:pPr>
    </w:p>
    <w:p w14:paraId="3BCE379C" w14:textId="77777777" w:rsid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4"/>
        </w:rPr>
      </w:pPr>
      <w:r>
        <w:rPr>
          <w:rFonts w:ascii="Marianne" w:hAnsi="Marianne" w:cs="Tahoma"/>
          <w:sz w:val="24"/>
        </w:rPr>
        <w:t>EXP</w:t>
      </w:r>
      <w:r w:rsidRPr="00596F9A">
        <w:rPr>
          <w:rFonts w:ascii="Marianne" w:hAnsi="Marianne" w:cs="Tahoma"/>
          <w:sz w:val="24"/>
        </w:rPr>
        <w:t>É</w:t>
      </w:r>
      <w:r>
        <w:rPr>
          <w:rFonts w:ascii="Marianne" w:hAnsi="Marianne" w:cs="Tahoma"/>
          <w:sz w:val="24"/>
        </w:rPr>
        <w:t>RIENCES PROFESSIONNELLES ET EXTRA-PROFESSIONNELLES</w:t>
      </w:r>
    </w:p>
    <w:p w14:paraId="71383B6D" w14:textId="77777777"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16"/>
        </w:rPr>
      </w:pPr>
      <w:r w:rsidRPr="00596F9A">
        <w:rPr>
          <w:rFonts w:ascii="Marianne" w:hAnsi="Marianne" w:cs="Tahoma"/>
          <w:sz w:val="20"/>
        </w:rPr>
        <w:t>(</w:t>
      </w:r>
      <w:r w:rsidR="000F10B2" w:rsidRPr="00596F9A">
        <w:rPr>
          <w:rFonts w:ascii="Marianne" w:hAnsi="Marianne" w:cs="Tahoma"/>
          <w:sz w:val="20"/>
        </w:rPr>
        <w:t>Deux</w:t>
      </w:r>
      <w:r w:rsidRPr="00596F9A">
        <w:rPr>
          <w:rFonts w:ascii="Marianne" w:hAnsi="Marianne" w:cs="Tahoma"/>
          <w:sz w:val="20"/>
        </w:rPr>
        <w:t xml:space="preserve"> pages maximum)</w:t>
      </w:r>
    </w:p>
    <w:p w14:paraId="154CCA0C" w14:textId="77777777" w:rsidR="00596F9A" w:rsidRDefault="00596F9A" w:rsidP="002F206F">
      <w:pPr>
        <w:jc w:val="both"/>
        <w:rPr>
          <w:rFonts w:ascii="Marianne" w:hAnsi="Marianne"/>
          <w:sz w:val="20"/>
        </w:rPr>
      </w:pPr>
    </w:p>
    <w:p w14:paraId="3DEFF52B" w14:textId="77777777" w:rsidR="00596F9A" w:rsidRDefault="00596F9A" w:rsidP="00596F9A">
      <w:pPr>
        <w:pBdr>
          <w:bottom w:val="single" w:sz="4" w:space="1" w:color="auto"/>
        </w:pBdr>
        <w:jc w:val="both"/>
        <w:rPr>
          <w:rFonts w:ascii="Marianne" w:hAnsi="Marianne"/>
          <w:sz w:val="20"/>
        </w:rPr>
      </w:pPr>
      <w:r>
        <w:rPr>
          <w:rFonts w:ascii="Marianne" w:hAnsi="Marianne"/>
          <w:sz w:val="20"/>
        </w:rPr>
        <w:t>EXP</w:t>
      </w:r>
      <w:r w:rsidRPr="00596F9A">
        <w:rPr>
          <w:rFonts w:ascii="Marianne" w:hAnsi="Marianne" w:cs="Tahoma"/>
          <w:sz w:val="20"/>
        </w:rPr>
        <w:t>É</w:t>
      </w:r>
      <w:r>
        <w:rPr>
          <w:rFonts w:ascii="Marianne" w:hAnsi="Marianne" w:cs="Tahoma"/>
          <w:sz w:val="20"/>
        </w:rPr>
        <w:t>RIENCES PROFESSIONNELLES</w:t>
      </w:r>
    </w:p>
    <w:p w14:paraId="399D3F0C" w14:textId="77777777" w:rsidR="00596F9A" w:rsidRDefault="00596F9A"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478"/>
        <w:gridCol w:w="2835"/>
        <w:gridCol w:w="2410"/>
        <w:gridCol w:w="3484"/>
      </w:tblGrid>
      <w:tr w:rsidR="00596F9A" w:rsidRPr="002F206F" w14:paraId="06D87DDE" w14:textId="77777777" w:rsidTr="00596F9A">
        <w:trPr>
          <w:trHeight w:val="440"/>
        </w:trPr>
        <w:tc>
          <w:tcPr>
            <w:tcW w:w="1478" w:type="dxa"/>
            <w:shd w:val="clear" w:color="auto" w:fill="D9D9D9" w:themeFill="background1" w:themeFillShade="D9"/>
            <w:vAlign w:val="center"/>
          </w:tcPr>
          <w:p w14:paraId="608893B0" w14:textId="77777777" w:rsidR="00596F9A" w:rsidRPr="002F206F" w:rsidRDefault="00596F9A" w:rsidP="008A20EF">
            <w:pPr>
              <w:jc w:val="center"/>
              <w:rPr>
                <w:rFonts w:ascii="Marianne" w:hAnsi="Marianne"/>
                <w:b/>
                <w:sz w:val="20"/>
              </w:rPr>
            </w:pPr>
            <w:r>
              <w:rPr>
                <w:rFonts w:ascii="Marianne" w:hAnsi="Marianne"/>
                <w:b/>
                <w:sz w:val="20"/>
              </w:rPr>
              <w:t>Période / Durée</w:t>
            </w:r>
          </w:p>
        </w:tc>
        <w:tc>
          <w:tcPr>
            <w:tcW w:w="2835" w:type="dxa"/>
            <w:shd w:val="clear" w:color="auto" w:fill="D9D9D9" w:themeFill="background1" w:themeFillShade="D9"/>
            <w:vAlign w:val="center"/>
          </w:tcPr>
          <w:p w14:paraId="7296A917" w14:textId="77777777" w:rsidR="00596F9A" w:rsidRPr="002F206F" w:rsidRDefault="00596F9A" w:rsidP="008A20EF">
            <w:pPr>
              <w:jc w:val="center"/>
              <w:rPr>
                <w:rFonts w:ascii="Marianne" w:hAnsi="Marianne"/>
                <w:b/>
                <w:sz w:val="20"/>
              </w:rPr>
            </w:pPr>
            <w:r>
              <w:rPr>
                <w:rFonts w:ascii="Marianne" w:hAnsi="Marianne"/>
                <w:b/>
                <w:sz w:val="20"/>
              </w:rPr>
              <w:t>Employeur(s)</w:t>
            </w:r>
          </w:p>
        </w:tc>
        <w:tc>
          <w:tcPr>
            <w:tcW w:w="2410" w:type="dxa"/>
            <w:shd w:val="clear" w:color="auto" w:fill="D9D9D9" w:themeFill="background1" w:themeFillShade="D9"/>
            <w:vAlign w:val="center"/>
          </w:tcPr>
          <w:p w14:paraId="18E1D59D" w14:textId="77777777" w:rsidR="00596F9A" w:rsidRPr="002F206F" w:rsidRDefault="00596F9A" w:rsidP="008A20EF">
            <w:pPr>
              <w:jc w:val="center"/>
              <w:rPr>
                <w:rFonts w:ascii="Marianne" w:hAnsi="Marianne"/>
                <w:b/>
                <w:sz w:val="20"/>
              </w:rPr>
            </w:pPr>
            <w:r>
              <w:rPr>
                <w:rFonts w:ascii="Marianne" w:hAnsi="Marianne"/>
                <w:b/>
                <w:sz w:val="20"/>
              </w:rPr>
              <w:t>Activité(s)</w:t>
            </w:r>
          </w:p>
        </w:tc>
        <w:tc>
          <w:tcPr>
            <w:tcW w:w="3484" w:type="dxa"/>
            <w:shd w:val="clear" w:color="auto" w:fill="D9D9D9" w:themeFill="background1" w:themeFillShade="D9"/>
          </w:tcPr>
          <w:p w14:paraId="2ACC9E0F" w14:textId="77777777" w:rsidR="00596F9A" w:rsidRPr="002F206F" w:rsidRDefault="00596F9A" w:rsidP="008A20EF">
            <w:pPr>
              <w:jc w:val="center"/>
              <w:rPr>
                <w:rFonts w:ascii="Marianne" w:hAnsi="Marianne"/>
                <w:b/>
                <w:sz w:val="20"/>
              </w:rPr>
            </w:pPr>
            <w:r>
              <w:rPr>
                <w:rFonts w:ascii="Marianne" w:hAnsi="Marianne"/>
                <w:b/>
                <w:sz w:val="20"/>
              </w:rPr>
              <w:t>Principales compétences acquises et développées</w:t>
            </w:r>
          </w:p>
        </w:tc>
      </w:tr>
      <w:tr w:rsidR="00596F9A" w14:paraId="1FF92D4B" w14:textId="77777777" w:rsidTr="00596F9A">
        <w:trPr>
          <w:trHeight w:val="1006"/>
        </w:trPr>
        <w:tc>
          <w:tcPr>
            <w:tcW w:w="1478" w:type="dxa"/>
          </w:tcPr>
          <w:p w14:paraId="3A616E03" w14:textId="77777777" w:rsidR="00596F9A" w:rsidRDefault="00596F9A" w:rsidP="008A20EF">
            <w:pPr>
              <w:jc w:val="both"/>
              <w:rPr>
                <w:rFonts w:ascii="Marianne" w:hAnsi="Marianne"/>
                <w:sz w:val="20"/>
              </w:rPr>
            </w:pPr>
          </w:p>
        </w:tc>
        <w:tc>
          <w:tcPr>
            <w:tcW w:w="2835" w:type="dxa"/>
          </w:tcPr>
          <w:p w14:paraId="46C6440D" w14:textId="77777777" w:rsidR="00596F9A" w:rsidRDefault="00596F9A" w:rsidP="008A20EF">
            <w:pPr>
              <w:jc w:val="both"/>
              <w:rPr>
                <w:rFonts w:ascii="Marianne" w:hAnsi="Marianne"/>
                <w:sz w:val="20"/>
              </w:rPr>
            </w:pPr>
          </w:p>
        </w:tc>
        <w:tc>
          <w:tcPr>
            <w:tcW w:w="2410" w:type="dxa"/>
          </w:tcPr>
          <w:p w14:paraId="3F2D9431" w14:textId="77777777" w:rsidR="00596F9A" w:rsidRDefault="00596F9A" w:rsidP="008A20EF">
            <w:pPr>
              <w:jc w:val="both"/>
              <w:rPr>
                <w:rFonts w:ascii="Marianne" w:hAnsi="Marianne"/>
                <w:sz w:val="20"/>
              </w:rPr>
            </w:pPr>
          </w:p>
        </w:tc>
        <w:tc>
          <w:tcPr>
            <w:tcW w:w="3484" w:type="dxa"/>
          </w:tcPr>
          <w:p w14:paraId="529B041A" w14:textId="77777777" w:rsidR="00596F9A" w:rsidRDefault="00596F9A" w:rsidP="008A20EF">
            <w:pPr>
              <w:jc w:val="both"/>
              <w:rPr>
                <w:rFonts w:ascii="Marianne" w:hAnsi="Marianne"/>
                <w:sz w:val="20"/>
              </w:rPr>
            </w:pPr>
          </w:p>
        </w:tc>
      </w:tr>
      <w:tr w:rsidR="00596F9A" w14:paraId="3D632312" w14:textId="77777777" w:rsidTr="00596F9A">
        <w:trPr>
          <w:trHeight w:val="992"/>
        </w:trPr>
        <w:tc>
          <w:tcPr>
            <w:tcW w:w="1478" w:type="dxa"/>
          </w:tcPr>
          <w:p w14:paraId="354B538A" w14:textId="77777777" w:rsidR="00596F9A" w:rsidRDefault="00596F9A" w:rsidP="008A20EF">
            <w:pPr>
              <w:jc w:val="both"/>
              <w:rPr>
                <w:rFonts w:ascii="Marianne" w:hAnsi="Marianne"/>
                <w:sz w:val="20"/>
              </w:rPr>
            </w:pPr>
          </w:p>
        </w:tc>
        <w:tc>
          <w:tcPr>
            <w:tcW w:w="2835" w:type="dxa"/>
          </w:tcPr>
          <w:p w14:paraId="25D09EF0" w14:textId="77777777" w:rsidR="00596F9A" w:rsidRDefault="00596F9A" w:rsidP="008A20EF">
            <w:pPr>
              <w:jc w:val="both"/>
              <w:rPr>
                <w:rFonts w:ascii="Marianne" w:hAnsi="Marianne"/>
                <w:sz w:val="20"/>
              </w:rPr>
            </w:pPr>
          </w:p>
        </w:tc>
        <w:tc>
          <w:tcPr>
            <w:tcW w:w="2410" w:type="dxa"/>
          </w:tcPr>
          <w:p w14:paraId="4F6E33CE" w14:textId="77777777" w:rsidR="00596F9A" w:rsidRDefault="00596F9A" w:rsidP="008A20EF">
            <w:pPr>
              <w:jc w:val="both"/>
              <w:rPr>
                <w:rFonts w:ascii="Marianne" w:hAnsi="Marianne"/>
                <w:sz w:val="20"/>
              </w:rPr>
            </w:pPr>
          </w:p>
        </w:tc>
        <w:tc>
          <w:tcPr>
            <w:tcW w:w="3484" w:type="dxa"/>
          </w:tcPr>
          <w:p w14:paraId="51C63EC6" w14:textId="77777777" w:rsidR="00596F9A" w:rsidRDefault="00596F9A" w:rsidP="008A20EF">
            <w:pPr>
              <w:jc w:val="both"/>
              <w:rPr>
                <w:rFonts w:ascii="Marianne" w:hAnsi="Marianne"/>
                <w:sz w:val="20"/>
              </w:rPr>
            </w:pPr>
          </w:p>
        </w:tc>
      </w:tr>
      <w:tr w:rsidR="00596F9A" w14:paraId="67D3CE49" w14:textId="77777777" w:rsidTr="00596F9A">
        <w:trPr>
          <w:trHeight w:val="978"/>
        </w:trPr>
        <w:tc>
          <w:tcPr>
            <w:tcW w:w="1478" w:type="dxa"/>
          </w:tcPr>
          <w:p w14:paraId="1F454E05" w14:textId="77777777" w:rsidR="00596F9A" w:rsidRDefault="00596F9A" w:rsidP="008A20EF">
            <w:pPr>
              <w:jc w:val="both"/>
              <w:rPr>
                <w:rFonts w:ascii="Marianne" w:hAnsi="Marianne"/>
                <w:sz w:val="20"/>
              </w:rPr>
            </w:pPr>
          </w:p>
        </w:tc>
        <w:tc>
          <w:tcPr>
            <w:tcW w:w="2835" w:type="dxa"/>
          </w:tcPr>
          <w:p w14:paraId="40CEDF8C" w14:textId="77777777" w:rsidR="00596F9A" w:rsidRDefault="00596F9A" w:rsidP="008A20EF">
            <w:pPr>
              <w:jc w:val="both"/>
              <w:rPr>
                <w:rFonts w:ascii="Marianne" w:hAnsi="Marianne"/>
                <w:sz w:val="20"/>
              </w:rPr>
            </w:pPr>
          </w:p>
        </w:tc>
        <w:tc>
          <w:tcPr>
            <w:tcW w:w="2410" w:type="dxa"/>
          </w:tcPr>
          <w:p w14:paraId="5B62CD82" w14:textId="77777777" w:rsidR="00596F9A" w:rsidRDefault="00596F9A" w:rsidP="008A20EF">
            <w:pPr>
              <w:jc w:val="both"/>
              <w:rPr>
                <w:rFonts w:ascii="Marianne" w:hAnsi="Marianne"/>
                <w:sz w:val="20"/>
              </w:rPr>
            </w:pPr>
          </w:p>
        </w:tc>
        <w:tc>
          <w:tcPr>
            <w:tcW w:w="3484" w:type="dxa"/>
          </w:tcPr>
          <w:p w14:paraId="7872D149" w14:textId="77777777" w:rsidR="00596F9A" w:rsidRDefault="00596F9A" w:rsidP="008A20EF">
            <w:pPr>
              <w:jc w:val="both"/>
              <w:rPr>
                <w:rFonts w:ascii="Marianne" w:hAnsi="Marianne"/>
                <w:sz w:val="20"/>
              </w:rPr>
            </w:pPr>
          </w:p>
        </w:tc>
      </w:tr>
      <w:tr w:rsidR="00596F9A" w14:paraId="046915EC" w14:textId="77777777" w:rsidTr="00596F9A">
        <w:trPr>
          <w:trHeight w:val="991"/>
        </w:trPr>
        <w:tc>
          <w:tcPr>
            <w:tcW w:w="1478" w:type="dxa"/>
          </w:tcPr>
          <w:p w14:paraId="439DAE98" w14:textId="77777777" w:rsidR="00596F9A" w:rsidRDefault="00596F9A" w:rsidP="008A20EF">
            <w:pPr>
              <w:jc w:val="both"/>
              <w:rPr>
                <w:rFonts w:ascii="Marianne" w:hAnsi="Marianne"/>
                <w:sz w:val="20"/>
              </w:rPr>
            </w:pPr>
          </w:p>
        </w:tc>
        <w:tc>
          <w:tcPr>
            <w:tcW w:w="2835" w:type="dxa"/>
          </w:tcPr>
          <w:p w14:paraId="133FE286" w14:textId="77777777" w:rsidR="00596F9A" w:rsidRDefault="00596F9A" w:rsidP="008A20EF">
            <w:pPr>
              <w:jc w:val="both"/>
              <w:rPr>
                <w:rFonts w:ascii="Marianne" w:hAnsi="Marianne"/>
                <w:sz w:val="20"/>
              </w:rPr>
            </w:pPr>
          </w:p>
        </w:tc>
        <w:tc>
          <w:tcPr>
            <w:tcW w:w="2410" w:type="dxa"/>
          </w:tcPr>
          <w:p w14:paraId="14E1F856" w14:textId="77777777" w:rsidR="00596F9A" w:rsidRDefault="00596F9A" w:rsidP="008A20EF">
            <w:pPr>
              <w:jc w:val="both"/>
              <w:rPr>
                <w:rFonts w:ascii="Marianne" w:hAnsi="Marianne"/>
                <w:sz w:val="20"/>
              </w:rPr>
            </w:pPr>
          </w:p>
        </w:tc>
        <w:tc>
          <w:tcPr>
            <w:tcW w:w="3484" w:type="dxa"/>
          </w:tcPr>
          <w:p w14:paraId="3C00C3EC" w14:textId="77777777" w:rsidR="00596F9A" w:rsidRDefault="00596F9A" w:rsidP="008A20EF">
            <w:pPr>
              <w:jc w:val="both"/>
              <w:rPr>
                <w:rFonts w:ascii="Marianne" w:hAnsi="Marianne"/>
                <w:sz w:val="20"/>
              </w:rPr>
            </w:pPr>
          </w:p>
        </w:tc>
      </w:tr>
    </w:tbl>
    <w:p w14:paraId="4E7AA266" w14:textId="77777777" w:rsidR="00723116" w:rsidRDefault="00723116" w:rsidP="002F206F">
      <w:pPr>
        <w:jc w:val="both"/>
        <w:rPr>
          <w:rFonts w:ascii="Marianne" w:hAnsi="Marianne"/>
          <w:sz w:val="20"/>
        </w:rPr>
      </w:pPr>
    </w:p>
    <w:p w14:paraId="51B50E93" w14:textId="77777777" w:rsidR="00596F9A" w:rsidRDefault="00596F9A" w:rsidP="002F206F">
      <w:pPr>
        <w:jc w:val="both"/>
        <w:rPr>
          <w:rFonts w:ascii="Marianne" w:hAnsi="Marianne"/>
          <w:sz w:val="20"/>
        </w:rPr>
      </w:pPr>
    </w:p>
    <w:p w14:paraId="29FD1058" w14:textId="77777777" w:rsidR="00596F9A" w:rsidRDefault="00596F9A" w:rsidP="00596F9A">
      <w:pPr>
        <w:pBdr>
          <w:bottom w:val="single" w:sz="4" w:space="1" w:color="auto"/>
        </w:pBdr>
        <w:jc w:val="both"/>
        <w:rPr>
          <w:rFonts w:ascii="Marianne" w:hAnsi="Marianne"/>
          <w:sz w:val="20"/>
        </w:rPr>
      </w:pPr>
      <w:r>
        <w:rPr>
          <w:rFonts w:ascii="Marianne" w:hAnsi="Marianne"/>
          <w:sz w:val="20"/>
        </w:rPr>
        <w:t>EXP</w:t>
      </w:r>
      <w:r w:rsidRPr="00596F9A">
        <w:rPr>
          <w:rFonts w:ascii="Marianne" w:hAnsi="Marianne" w:cs="Tahoma"/>
          <w:sz w:val="20"/>
        </w:rPr>
        <w:t>É</w:t>
      </w:r>
      <w:r>
        <w:rPr>
          <w:rFonts w:ascii="Marianne" w:hAnsi="Marianne" w:cs="Tahoma"/>
          <w:sz w:val="20"/>
        </w:rPr>
        <w:t>RIENCES EXTRA-PROFESSIONNELLES</w:t>
      </w:r>
    </w:p>
    <w:p w14:paraId="6C68CBDE" w14:textId="77777777" w:rsidR="00723116" w:rsidRDefault="00723116"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478"/>
        <w:gridCol w:w="2835"/>
        <w:gridCol w:w="2410"/>
        <w:gridCol w:w="3484"/>
      </w:tblGrid>
      <w:tr w:rsidR="00596F9A" w:rsidRPr="002F206F" w14:paraId="39C7010B" w14:textId="77777777" w:rsidTr="003A4E9B">
        <w:trPr>
          <w:trHeight w:val="440"/>
        </w:trPr>
        <w:tc>
          <w:tcPr>
            <w:tcW w:w="1478" w:type="dxa"/>
            <w:shd w:val="clear" w:color="auto" w:fill="D9D9D9" w:themeFill="background1" w:themeFillShade="D9"/>
            <w:vAlign w:val="center"/>
          </w:tcPr>
          <w:p w14:paraId="0B6203EE" w14:textId="77777777" w:rsidR="00596F9A" w:rsidRPr="002F206F" w:rsidRDefault="00596F9A" w:rsidP="003A4E9B">
            <w:pPr>
              <w:jc w:val="center"/>
              <w:rPr>
                <w:rFonts w:ascii="Marianne" w:hAnsi="Marianne"/>
                <w:b/>
                <w:sz w:val="20"/>
              </w:rPr>
            </w:pPr>
            <w:r>
              <w:rPr>
                <w:rFonts w:ascii="Marianne" w:hAnsi="Marianne"/>
                <w:b/>
                <w:sz w:val="20"/>
              </w:rPr>
              <w:t>Période / Durée</w:t>
            </w:r>
          </w:p>
        </w:tc>
        <w:tc>
          <w:tcPr>
            <w:tcW w:w="2835" w:type="dxa"/>
            <w:shd w:val="clear" w:color="auto" w:fill="D9D9D9" w:themeFill="background1" w:themeFillShade="D9"/>
            <w:vAlign w:val="center"/>
          </w:tcPr>
          <w:p w14:paraId="4A3D73BD" w14:textId="77777777" w:rsidR="00596F9A" w:rsidRPr="002F206F" w:rsidRDefault="00596F9A" w:rsidP="003A4E9B">
            <w:pPr>
              <w:jc w:val="center"/>
              <w:rPr>
                <w:rFonts w:ascii="Marianne" w:hAnsi="Marianne"/>
                <w:b/>
                <w:sz w:val="20"/>
              </w:rPr>
            </w:pPr>
            <w:r>
              <w:rPr>
                <w:rFonts w:ascii="Marianne" w:hAnsi="Marianne"/>
                <w:b/>
                <w:sz w:val="20"/>
              </w:rPr>
              <w:t>Structure</w:t>
            </w:r>
          </w:p>
        </w:tc>
        <w:tc>
          <w:tcPr>
            <w:tcW w:w="2410" w:type="dxa"/>
            <w:shd w:val="clear" w:color="auto" w:fill="D9D9D9" w:themeFill="background1" w:themeFillShade="D9"/>
            <w:vAlign w:val="center"/>
          </w:tcPr>
          <w:p w14:paraId="328DEEEE" w14:textId="77777777" w:rsidR="00596F9A" w:rsidRPr="002F206F" w:rsidRDefault="00596F9A" w:rsidP="003A4E9B">
            <w:pPr>
              <w:jc w:val="center"/>
              <w:rPr>
                <w:rFonts w:ascii="Marianne" w:hAnsi="Marianne"/>
                <w:b/>
                <w:sz w:val="20"/>
              </w:rPr>
            </w:pPr>
            <w:r>
              <w:rPr>
                <w:rFonts w:ascii="Marianne" w:hAnsi="Marianne"/>
                <w:b/>
                <w:sz w:val="20"/>
              </w:rPr>
              <w:t>Activité(s)</w:t>
            </w:r>
          </w:p>
        </w:tc>
        <w:tc>
          <w:tcPr>
            <w:tcW w:w="3484" w:type="dxa"/>
            <w:shd w:val="clear" w:color="auto" w:fill="D9D9D9" w:themeFill="background1" w:themeFillShade="D9"/>
          </w:tcPr>
          <w:p w14:paraId="0A13EF10" w14:textId="77777777" w:rsidR="00596F9A" w:rsidRPr="002F206F" w:rsidRDefault="00596F9A" w:rsidP="003A4E9B">
            <w:pPr>
              <w:jc w:val="center"/>
              <w:rPr>
                <w:rFonts w:ascii="Marianne" w:hAnsi="Marianne"/>
                <w:b/>
                <w:sz w:val="20"/>
              </w:rPr>
            </w:pPr>
            <w:r>
              <w:rPr>
                <w:rFonts w:ascii="Marianne" w:hAnsi="Marianne"/>
                <w:b/>
                <w:sz w:val="20"/>
              </w:rPr>
              <w:t>Principales compétences acquises et développées</w:t>
            </w:r>
          </w:p>
        </w:tc>
      </w:tr>
      <w:tr w:rsidR="00596F9A" w14:paraId="2AFD7299" w14:textId="77777777" w:rsidTr="003A4E9B">
        <w:trPr>
          <w:trHeight w:val="1006"/>
        </w:trPr>
        <w:tc>
          <w:tcPr>
            <w:tcW w:w="1478" w:type="dxa"/>
          </w:tcPr>
          <w:p w14:paraId="227FE0BC" w14:textId="77777777" w:rsidR="00596F9A" w:rsidRDefault="00596F9A" w:rsidP="003A4E9B">
            <w:pPr>
              <w:jc w:val="both"/>
              <w:rPr>
                <w:rFonts w:ascii="Marianne" w:hAnsi="Marianne"/>
                <w:sz w:val="20"/>
              </w:rPr>
            </w:pPr>
          </w:p>
        </w:tc>
        <w:tc>
          <w:tcPr>
            <w:tcW w:w="2835" w:type="dxa"/>
          </w:tcPr>
          <w:p w14:paraId="1EDD48B1" w14:textId="77777777" w:rsidR="00596F9A" w:rsidRDefault="00596F9A" w:rsidP="003A4E9B">
            <w:pPr>
              <w:jc w:val="both"/>
              <w:rPr>
                <w:rFonts w:ascii="Marianne" w:hAnsi="Marianne"/>
                <w:sz w:val="20"/>
              </w:rPr>
            </w:pPr>
          </w:p>
        </w:tc>
        <w:tc>
          <w:tcPr>
            <w:tcW w:w="2410" w:type="dxa"/>
          </w:tcPr>
          <w:p w14:paraId="2A3A7137" w14:textId="77777777" w:rsidR="00596F9A" w:rsidRDefault="00596F9A" w:rsidP="003A4E9B">
            <w:pPr>
              <w:jc w:val="both"/>
              <w:rPr>
                <w:rFonts w:ascii="Marianne" w:hAnsi="Marianne"/>
                <w:sz w:val="20"/>
              </w:rPr>
            </w:pPr>
          </w:p>
        </w:tc>
        <w:tc>
          <w:tcPr>
            <w:tcW w:w="3484" w:type="dxa"/>
          </w:tcPr>
          <w:p w14:paraId="1F160653" w14:textId="77777777" w:rsidR="00596F9A" w:rsidRDefault="00596F9A" w:rsidP="003A4E9B">
            <w:pPr>
              <w:jc w:val="both"/>
              <w:rPr>
                <w:rFonts w:ascii="Marianne" w:hAnsi="Marianne"/>
                <w:sz w:val="20"/>
              </w:rPr>
            </w:pPr>
          </w:p>
        </w:tc>
      </w:tr>
      <w:tr w:rsidR="00596F9A" w14:paraId="7E03C1E3" w14:textId="77777777" w:rsidTr="003A4E9B">
        <w:trPr>
          <w:trHeight w:val="992"/>
        </w:trPr>
        <w:tc>
          <w:tcPr>
            <w:tcW w:w="1478" w:type="dxa"/>
          </w:tcPr>
          <w:p w14:paraId="58222641" w14:textId="77777777" w:rsidR="00596F9A" w:rsidRDefault="00596F9A" w:rsidP="003A4E9B">
            <w:pPr>
              <w:jc w:val="both"/>
              <w:rPr>
                <w:rFonts w:ascii="Marianne" w:hAnsi="Marianne"/>
                <w:sz w:val="20"/>
              </w:rPr>
            </w:pPr>
          </w:p>
        </w:tc>
        <w:tc>
          <w:tcPr>
            <w:tcW w:w="2835" w:type="dxa"/>
          </w:tcPr>
          <w:p w14:paraId="3122812D" w14:textId="77777777" w:rsidR="00596F9A" w:rsidRDefault="00596F9A" w:rsidP="003A4E9B">
            <w:pPr>
              <w:jc w:val="both"/>
              <w:rPr>
                <w:rFonts w:ascii="Marianne" w:hAnsi="Marianne"/>
                <w:sz w:val="20"/>
              </w:rPr>
            </w:pPr>
          </w:p>
        </w:tc>
        <w:tc>
          <w:tcPr>
            <w:tcW w:w="2410" w:type="dxa"/>
          </w:tcPr>
          <w:p w14:paraId="13C274F7" w14:textId="77777777" w:rsidR="00596F9A" w:rsidRDefault="00596F9A" w:rsidP="003A4E9B">
            <w:pPr>
              <w:jc w:val="both"/>
              <w:rPr>
                <w:rFonts w:ascii="Marianne" w:hAnsi="Marianne"/>
                <w:sz w:val="20"/>
              </w:rPr>
            </w:pPr>
          </w:p>
        </w:tc>
        <w:tc>
          <w:tcPr>
            <w:tcW w:w="3484" w:type="dxa"/>
          </w:tcPr>
          <w:p w14:paraId="260DE480" w14:textId="77777777" w:rsidR="00596F9A" w:rsidRDefault="00596F9A" w:rsidP="003A4E9B">
            <w:pPr>
              <w:jc w:val="both"/>
              <w:rPr>
                <w:rFonts w:ascii="Marianne" w:hAnsi="Marianne"/>
                <w:sz w:val="20"/>
              </w:rPr>
            </w:pPr>
          </w:p>
        </w:tc>
      </w:tr>
      <w:tr w:rsidR="00596F9A" w14:paraId="53714DAB" w14:textId="77777777" w:rsidTr="003A4E9B">
        <w:trPr>
          <w:trHeight w:val="978"/>
        </w:trPr>
        <w:tc>
          <w:tcPr>
            <w:tcW w:w="1478" w:type="dxa"/>
          </w:tcPr>
          <w:p w14:paraId="713214ED" w14:textId="77777777" w:rsidR="00596F9A" w:rsidRDefault="00596F9A" w:rsidP="003A4E9B">
            <w:pPr>
              <w:jc w:val="both"/>
              <w:rPr>
                <w:rFonts w:ascii="Marianne" w:hAnsi="Marianne"/>
                <w:sz w:val="20"/>
              </w:rPr>
            </w:pPr>
          </w:p>
        </w:tc>
        <w:tc>
          <w:tcPr>
            <w:tcW w:w="2835" w:type="dxa"/>
          </w:tcPr>
          <w:p w14:paraId="2959C4DB" w14:textId="77777777" w:rsidR="00596F9A" w:rsidRDefault="00596F9A" w:rsidP="003A4E9B">
            <w:pPr>
              <w:jc w:val="both"/>
              <w:rPr>
                <w:rFonts w:ascii="Marianne" w:hAnsi="Marianne"/>
                <w:sz w:val="20"/>
              </w:rPr>
            </w:pPr>
          </w:p>
        </w:tc>
        <w:tc>
          <w:tcPr>
            <w:tcW w:w="2410" w:type="dxa"/>
          </w:tcPr>
          <w:p w14:paraId="73E1C9AA" w14:textId="77777777" w:rsidR="00596F9A" w:rsidRDefault="00596F9A" w:rsidP="003A4E9B">
            <w:pPr>
              <w:jc w:val="both"/>
              <w:rPr>
                <w:rFonts w:ascii="Marianne" w:hAnsi="Marianne"/>
                <w:sz w:val="20"/>
              </w:rPr>
            </w:pPr>
          </w:p>
        </w:tc>
        <w:tc>
          <w:tcPr>
            <w:tcW w:w="3484" w:type="dxa"/>
          </w:tcPr>
          <w:p w14:paraId="3802833B" w14:textId="77777777" w:rsidR="00596F9A" w:rsidRDefault="00596F9A" w:rsidP="003A4E9B">
            <w:pPr>
              <w:jc w:val="both"/>
              <w:rPr>
                <w:rFonts w:ascii="Marianne" w:hAnsi="Marianne"/>
                <w:sz w:val="20"/>
              </w:rPr>
            </w:pPr>
          </w:p>
        </w:tc>
      </w:tr>
      <w:tr w:rsidR="00596F9A" w14:paraId="10A61714" w14:textId="77777777" w:rsidTr="003A4E9B">
        <w:trPr>
          <w:trHeight w:val="991"/>
        </w:trPr>
        <w:tc>
          <w:tcPr>
            <w:tcW w:w="1478" w:type="dxa"/>
          </w:tcPr>
          <w:p w14:paraId="3CBD6DCA" w14:textId="77777777" w:rsidR="00596F9A" w:rsidRDefault="00596F9A" w:rsidP="003A4E9B">
            <w:pPr>
              <w:jc w:val="both"/>
              <w:rPr>
                <w:rFonts w:ascii="Marianne" w:hAnsi="Marianne"/>
                <w:sz w:val="20"/>
              </w:rPr>
            </w:pPr>
          </w:p>
        </w:tc>
        <w:tc>
          <w:tcPr>
            <w:tcW w:w="2835" w:type="dxa"/>
          </w:tcPr>
          <w:p w14:paraId="4A29C1F6" w14:textId="77777777" w:rsidR="00596F9A" w:rsidRDefault="00596F9A" w:rsidP="003A4E9B">
            <w:pPr>
              <w:jc w:val="both"/>
              <w:rPr>
                <w:rFonts w:ascii="Marianne" w:hAnsi="Marianne"/>
                <w:sz w:val="20"/>
              </w:rPr>
            </w:pPr>
          </w:p>
        </w:tc>
        <w:tc>
          <w:tcPr>
            <w:tcW w:w="2410" w:type="dxa"/>
          </w:tcPr>
          <w:p w14:paraId="3F02E391" w14:textId="77777777" w:rsidR="00596F9A" w:rsidRDefault="00596F9A" w:rsidP="003A4E9B">
            <w:pPr>
              <w:jc w:val="both"/>
              <w:rPr>
                <w:rFonts w:ascii="Marianne" w:hAnsi="Marianne"/>
                <w:sz w:val="20"/>
              </w:rPr>
            </w:pPr>
          </w:p>
        </w:tc>
        <w:tc>
          <w:tcPr>
            <w:tcW w:w="3484" w:type="dxa"/>
          </w:tcPr>
          <w:p w14:paraId="6CE10C69" w14:textId="77777777" w:rsidR="00596F9A" w:rsidRDefault="00596F9A" w:rsidP="003A4E9B">
            <w:pPr>
              <w:jc w:val="both"/>
              <w:rPr>
                <w:rFonts w:ascii="Marianne" w:hAnsi="Marianne"/>
                <w:sz w:val="20"/>
              </w:rPr>
            </w:pPr>
          </w:p>
        </w:tc>
      </w:tr>
    </w:tbl>
    <w:p w14:paraId="4ED0025A" w14:textId="77777777" w:rsidR="00596F9A" w:rsidRDefault="00596F9A" w:rsidP="002F206F">
      <w:pPr>
        <w:jc w:val="both"/>
        <w:rPr>
          <w:rFonts w:ascii="Marianne" w:hAnsi="Marianne"/>
          <w:sz w:val="20"/>
        </w:rPr>
      </w:pPr>
    </w:p>
    <w:p w14:paraId="1CF7175B" w14:textId="77777777" w:rsidR="00596F9A" w:rsidRDefault="00596F9A" w:rsidP="002F206F">
      <w:pPr>
        <w:jc w:val="both"/>
        <w:rPr>
          <w:rFonts w:ascii="Marianne" w:hAnsi="Marianne"/>
          <w:sz w:val="20"/>
        </w:rPr>
      </w:pPr>
    </w:p>
    <w:p w14:paraId="4E47BDAC" w14:textId="77777777" w:rsidR="00723116" w:rsidRDefault="00723116" w:rsidP="002F206F">
      <w:pPr>
        <w:jc w:val="both"/>
        <w:rPr>
          <w:rFonts w:ascii="Marianne" w:hAnsi="Marianne"/>
          <w:sz w:val="20"/>
        </w:rPr>
      </w:pPr>
    </w:p>
    <w:p w14:paraId="3144517E" w14:textId="77777777" w:rsidR="00723116" w:rsidRDefault="00723116" w:rsidP="002F206F">
      <w:pPr>
        <w:jc w:val="both"/>
        <w:rPr>
          <w:rFonts w:ascii="Marianne" w:hAnsi="Marianne"/>
          <w:sz w:val="20"/>
        </w:rPr>
      </w:pPr>
    </w:p>
    <w:p w14:paraId="24F718BB" w14:textId="77777777" w:rsidR="00723116" w:rsidRDefault="00723116" w:rsidP="002F206F">
      <w:pPr>
        <w:jc w:val="both"/>
        <w:rPr>
          <w:rFonts w:ascii="Marianne" w:hAnsi="Marianne"/>
          <w:sz w:val="20"/>
        </w:rPr>
      </w:pPr>
    </w:p>
    <w:p w14:paraId="367C7C20" w14:textId="77777777" w:rsidR="00723116" w:rsidRDefault="00723116" w:rsidP="002F206F">
      <w:pPr>
        <w:jc w:val="both"/>
        <w:rPr>
          <w:rFonts w:ascii="Marianne" w:hAnsi="Marianne"/>
          <w:sz w:val="20"/>
        </w:rPr>
      </w:pPr>
    </w:p>
    <w:p w14:paraId="60B2A852" w14:textId="77777777" w:rsidR="00596F9A" w:rsidRDefault="00596F9A" w:rsidP="002F206F">
      <w:pPr>
        <w:jc w:val="both"/>
        <w:rPr>
          <w:rFonts w:ascii="Marianne" w:hAnsi="Marianne"/>
          <w:sz w:val="20"/>
        </w:rPr>
      </w:pPr>
    </w:p>
    <w:p w14:paraId="40F043AE" w14:textId="77777777" w:rsidR="00596F9A" w:rsidRDefault="00596F9A" w:rsidP="002F206F">
      <w:pPr>
        <w:jc w:val="both"/>
        <w:rPr>
          <w:rFonts w:ascii="Marianne" w:hAnsi="Marianne"/>
          <w:sz w:val="20"/>
        </w:rPr>
      </w:pPr>
    </w:p>
    <w:p w14:paraId="5C6147A5" w14:textId="2DDE6B75" w:rsidR="00596F9A" w:rsidRDefault="00596F9A" w:rsidP="002F206F">
      <w:pPr>
        <w:jc w:val="both"/>
        <w:rPr>
          <w:rFonts w:ascii="Marianne" w:hAnsi="Marianne"/>
          <w:sz w:val="20"/>
        </w:rPr>
      </w:pPr>
    </w:p>
    <w:p w14:paraId="48CD210C" w14:textId="0079B662" w:rsidR="00916653" w:rsidRDefault="00916653" w:rsidP="002F206F">
      <w:pPr>
        <w:jc w:val="both"/>
        <w:rPr>
          <w:rFonts w:ascii="Marianne" w:hAnsi="Marianne"/>
          <w:sz w:val="20"/>
        </w:rPr>
      </w:pPr>
    </w:p>
    <w:p w14:paraId="58568C17" w14:textId="0B493AEE" w:rsidR="00916653" w:rsidRDefault="00916653" w:rsidP="002F206F">
      <w:pPr>
        <w:jc w:val="both"/>
        <w:rPr>
          <w:rFonts w:ascii="Marianne" w:hAnsi="Marianne"/>
          <w:sz w:val="20"/>
        </w:rPr>
      </w:pPr>
    </w:p>
    <w:p w14:paraId="136682F9" w14:textId="77777777" w:rsidR="00916653" w:rsidRDefault="00916653" w:rsidP="002F206F">
      <w:pPr>
        <w:jc w:val="both"/>
        <w:rPr>
          <w:rFonts w:ascii="Marianne" w:hAnsi="Marianne"/>
          <w:sz w:val="20"/>
        </w:rPr>
      </w:pPr>
    </w:p>
    <w:p w14:paraId="1B067230" w14:textId="77777777" w:rsidR="00596F9A" w:rsidRDefault="00596F9A" w:rsidP="002F206F">
      <w:pPr>
        <w:jc w:val="both"/>
        <w:rPr>
          <w:rFonts w:ascii="Marianne" w:hAnsi="Marianne"/>
          <w:sz w:val="20"/>
        </w:rPr>
      </w:pPr>
    </w:p>
    <w:p w14:paraId="61576ED5" w14:textId="77777777"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4"/>
        </w:rPr>
      </w:pPr>
      <w:r w:rsidRPr="00596F9A">
        <w:rPr>
          <w:rFonts w:ascii="Marianne" w:hAnsi="Marianne" w:cs="Tahoma"/>
          <w:sz w:val="24"/>
        </w:rPr>
        <w:t>PRÉSENTATION DU PROJET PROFESSIONNEL</w:t>
      </w:r>
    </w:p>
    <w:p w14:paraId="7243C196" w14:textId="77777777"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0"/>
        </w:rPr>
      </w:pPr>
      <w:r w:rsidRPr="00596F9A">
        <w:rPr>
          <w:rFonts w:ascii="Marianne" w:hAnsi="Marianne" w:cs="Tahoma"/>
          <w:sz w:val="20"/>
        </w:rPr>
        <w:t>(</w:t>
      </w:r>
      <w:r w:rsidR="000F10B2" w:rsidRPr="00596F9A">
        <w:rPr>
          <w:rFonts w:ascii="Marianne" w:hAnsi="Marianne" w:cs="Tahoma"/>
          <w:sz w:val="20"/>
        </w:rPr>
        <w:t>Une</w:t>
      </w:r>
      <w:r w:rsidRPr="00596F9A">
        <w:rPr>
          <w:rFonts w:ascii="Marianne" w:hAnsi="Marianne" w:cs="Tahoma"/>
          <w:sz w:val="20"/>
        </w:rPr>
        <w:t xml:space="preserve"> page maximum)</w:t>
      </w:r>
    </w:p>
    <w:p w14:paraId="2C667A06" w14:textId="77777777" w:rsidR="00596F9A" w:rsidRDefault="00596F9A" w:rsidP="002F206F">
      <w:pPr>
        <w:jc w:val="both"/>
        <w:rPr>
          <w:rFonts w:ascii="Marianne" w:hAnsi="Marianne"/>
          <w:sz w:val="20"/>
        </w:rPr>
      </w:pPr>
    </w:p>
    <w:p w14:paraId="72640C9F" w14:textId="77777777" w:rsidR="00596F9A" w:rsidRDefault="00596F9A" w:rsidP="002F206F">
      <w:pPr>
        <w:jc w:val="both"/>
        <w:rPr>
          <w:rFonts w:ascii="Marianne" w:hAnsi="Marianne"/>
          <w:sz w:val="20"/>
        </w:rPr>
      </w:pPr>
      <w:r>
        <w:rPr>
          <w:rFonts w:ascii="Marianne" w:hAnsi="Marianne"/>
          <w:sz w:val="20"/>
        </w:rPr>
        <w:t>Présentez vos motivations pour intégrer le corps des psychologues du ministère de la justice.</w:t>
      </w:r>
    </w:p>
    <w:p w14:paraId="034524CE" w14:textId="77777777" w:rsidR="00596F9A" w:rsidRDefault="00596F9A" w:rsidP="002F206F">
      <w:pPr>
        <w:jc w:val="both"/>
        <w:rPr>
          <w:rFonts w:ascii="Marianne" w:hAnsi="Marianne"/>
          <w:sz w:val="20"/>
        </w:rPr>
      </w:pPr>
    </w:p>
    <w:p w14:paraId="0EA19BD3" w14:textId="77777777" w:rsidR="00596F9A" w:rsidRPr="006E0FF2" w:rsidRDefault="00596F9A" w:rsidP="002F206F">
      <w:pPr>
        <w:jc w:val="both"/>
        <w:rPr>
          <w:rFonts w:ascii="Marianne" w:hAnsi="Marianne"/>
          <w:sz w:val="18"/>
        </w:rPr>
      </w:pPr>
      <w:r w:rsidRPr="006E0FF2">
        <w:rPr>
          <w:rFonts w:ascii="Marianne" w:hAnsi="Marianne"/>
          <w:sz w:val="18"/>
        </w:rPr>
        <w:t>Consigne : police V</w:t>
      </w:r>
      <w:r w:rsidR="006E0FF2" w:rsidRPr="006E0FF2">
        <w:rPr>
          <w:rFonts w:ascii="Marianne" w:hAnsi="Marianne"/>
          <w:sz w:val="18"/>
        </w:rPr>
        <w:t>erdana</w:t>
      </w:r>
      <w:r w:rsidRPr="006E0FF2">
        <w:rPr>
          <w:rFonts w:ascii="Marianne" w:hAnsi="Marianne"/>
          <w:sz w:val="18"/>
        </w:rPr>
        <w:t>, taille 11</w:t>
      </w:r>
    </w:p>
    <w:p w14:paraId="68E3AED7" w14:textId="77777777" w:rsidR="00596F9A" w:rsidRDefault="00596F9A" w:rsidP="002F206F">
      <w:pPr>
        <w:jc w:val="both"/>
        <w:rPr>
          <w:rFonts w:ascii="Marianne" w:hAnsi="Marianne"/>
          <w:sz w:val="20"/>
        </w:rPr>
      </w:pPr>
    </w:p>
    <w:p w14:paraId="01B76000" w14:textId="77777777" w:rsidR="00596F9A" w:rsidRDefault="00596F9A" w:rsidP="002F206F">
      <w:pPr>
        <w:jc w:val="both"/>
        <w:rPr>
          <w:rFonts w:ascii="Marianne" w:hAnsi="Marianne"/>
          <w:sz w:val="20"/>
        </w:rPr>
      </w:pPr>
    </w:p>
    <w:p w14:paraId="72EA9712" w14:textId="77777777" w:rsidR="00596F9A" w:rsidRDefault="00596F9A" w:rsidP="002F206F">
      <w:pPr>
        <w:jc w:val="both"/>
        <w:rPr>
          <w:rFonts w:ascii="Marianne" w:hAnsi="Marianne"/>
          <w:sz w:val="20"/>
        </w:rPr>
      </w:pPr>
    </w:p>
    <w:p w14:paraId="2CB27ACA" w14:textId="77777777" w:rsidR="00723116" w:rsidRDefault="00723116" w:rsidP="002F206F">
      <w:pPr>
        <w:jc w:val="both"/>
        <w:rPr>
          <w:rFonts w:ascii="Marianne" w:hAnsi="Marianne"/>
          <w:sz w:val="20"/>
        </w:rPr>
      </w:pPr>
    </w:p>
    <w:p w14:paraId="561D5B7E" w14:textId="77777777" w:rsidR="00723116" w:rsidRDefault="00723116" w:rsidP="002F206F">
      <w:pPr>
        <w:jc w:val="both"/>
        <w:rPr>
          <w:rFonts w:ascii="Marianne" w:hAnsi="Marianne"/>
          <w:sz w:val="20"/>
        </w:rPr>
      </w:pPr>
    </w:p>
    <w:p w14:paraId="3F4BCEE2" w14:textId="77777777" w:rsidR="00723116" w:rsidRDefault="00723116" w:rsidP="002F206F">
      <w:pPr>
        <w:jc w:val="both"/>
        <w:rPr>
          <w:rFonts w:ascii="Marianne" w:hAnsi="Marianne"/>
          <w:sz w:val="20"/>
        </w:rPr>
      </w:pPr>
    </w:p>
    <w:p w14:paraId="5A4C9356" w14:textId="77777777" w:rsidR="00723116" w:rsidRDefault="00723116" w:rsidP="002F206F">
      <w:pPr>
        <w:jc w:val="both"/>
        <w:rPr>
          <w:rFonts w:ascii="Marianne" w:hAnsi="Marianne"/>
          <w:sz w:val="20"/>
        </w:rPr>
      </w:pPr>
    </w:p>
    <w:p w14:paraId="46BD1EE9" w14:textId="77777777" w:rsidR="00723116" w:rsidRDefault="00723116" w:rsidP="002F206F">
      <w:pPr>
        <w:jc w:val="both"/>
        <w:rPr>
          <w:rFonts w:ascii="Marianne" w:hAnsi="Marianne"/>
          <w:sz w:val="20"/>
        </w:rPr>
      </w:pPr>
    </w:p>
    <w:p w14:paraId="6057B439" w14:textId="77777777" w:rsidR="00723116" w:rsidRDefault="00723116" w:rsidP="002F206F">
      <w:pPr>
        <w:jc w:val="both"/>
        <w:rPr>
          <w:rFonts w:ascii="Marianne" w:hAnsi="Marianne"/>
          <w:sz w:val="20"/>
        </w:rPr>
      </w:pPr>
    </w:p>
    <w:p w14:paraId="1FA9D7E9" w14:textId="77777777" w:rsidR="00723116" w:rsidRDefault="00723116" w:rsidP="002F206F">
      <w:pPr>
        <w:jc w:val="both"/>
        <w:rPr>
          <w:rFonts w:ascii="Marianne" w:hAnsi="Marianne"/>
          <w:sz w:val="20"/>
        </w:rPr>
      </w:pPr>
    </w:p>
    <w:p w14:paraId="51CCBA05" w14:textId="77777777" w:rsidR="00723116" w:rsidRDefault="00723116" w:rsidP="002F206F">
      <w:pPr>
        <w:jc w:val="both"/>
        <w:rPr>
          <w:rFonts w:ascii="Marianne" w:hAnsi="Marianne"/>
          <w:sz w:val="20"/>
        </w:rPr>
      </w:pPr>
    </w:p>
    <w:p w14:paraId="36092A62" w14:textId="77777777" w:rsidR="00723116" w:rsidRDefault="00723116" w:rsidP="002F206F">
      <w:pPr>
        <w:jc w:val="both"/>
        <w:rPr>
          <w:rFonts w:ascii="Marianne" w:hAnsi="Marianne"/>
          <w:sz w:val="20"/>
        </w:rPr>
      </w:pPr>
    </w:p>
    <w:p w14:paraId="18ABBFE8" w14:textId="77777777" w:rsidR="00723116" w:rsidRDefault="00723116" w:rsidP="002F206F">
      <w:pPr>
        <w:jc w:val="both"/>
        <w:rPr>
          <w:rFonts w:ascii="Marianne" w:hAnsi="Marianne"/>
          <w:sz w:val="20"/>
        </w:rPr>
      </w:pPr>
    </w:p>
    <w:p w14:paraId="0FEDD3A4" w14:textId="77777777" w:rsidR="00723116" w:rsidRDefault="00723116" w:rsidP="002F206F">
      <w:pPr>
        <w:jc w:val="both"/>
        <w:rPr>
          <w:rFonts w:ascii="Marianne" w:hAnsi="Marianne"/>
          <w:sz w:val="20"/>
        </w:rPr>
      </w:pPr>
    </w:p>
    <w:p w14:paraId="31DD0270" w14:textId="77777777" w:rsidR="00723116" w:rsidRDefault="00723116" w:rsidP="002F206F">
      <w:pPr>
        <w:jc w:val="both"/>
        <w:rPr>
          <w:rFonts w:ascii="Marianne" w:hAnsi="Marianne"/>
          <w:sz w:val="20"/>
        </w:rPr>
      </w:pPr>
    </w:p>
    <w:p w14:paraId="06B33D96" w14:textId="77777777" w:rsidR="00723116" w:rsidRDefault="00723116" w:rsidP="002F206F">
      <w:pPr>
        <w:jc w:val="both"/>
        <w:rPr>
          <w:rFonts w:ascii="Marianne" w:hAnsi="Marianne"/>
          <w:sz w:val="20"/>
        </w:rPr>
      </w:pPr>
    </w:p>
    <w:p w14:paraId="254E4E21" w14:textId="77777777" w:rsidR="00723116" w:rsidRDefault="00723116" w:rsidP="002F206F">
      <w:pPr>
        <w:jc w:val="both"/>
        <w:rPr>
          <w:rFonts w:ascii="Marianne" w:hAnsi="Marianne"/>
          <w:sz w:val="20"/>
        </w:rPr>
      </w:pPr>
    </w:p>
    <w:p w14:paraId="48180907" w14:textId="77777777" w:rsidR="00723116" w:rsidRDefault="00723116" w:rsidP="002F206F">
      <w:pPr>
        <w:jc w:val="both"/>
        <w:rPr>
          <w:rFonts w:ascii="Marianne" w:hAnsi="Marianne"/>
          <w:sz w:val="20"/>
        </w:rPr>
      </w:pPr>
    </w:p>
    <w:p w14:paraId="5D1F1E7E" w14:textId="77777777" w:rsidR="00723116" w:rsidRDefault="00723116" w:rsidP="002F206F">
      <w:pPr>
        <w:jc w:val="both"/>
        <w:rPr>
          <w:rFonts w:ascii="Marianne" w:hAnsi="Marianne"/>
          <w:sz w:val="20"/>
        </w:rPr>
      </w:pPr>
    </w:p>
    <w:p w14:paraId="0DE1B685" w14:textId="77777777" w:rsidR="00723116" w:rsidRDefault="00723116" w:rsidP="002F206F">
      <w:pPr>
        <w:jc w:val="both"/>
        <w:rPr>
          <w:rFonts w:ascii="Marianne" w:hAnsi="Marianne"/>
          <w:sz w:val="20"/>
        </w:rPr>
      </w:pPr>
    </w:p>
    <w:p w14:paraId="2723D1A0" w14:textId="77777777" w:rsidR="00723116" w:rsidRDefault="00723116" w:rsidP="002F206F">
      <w:pPr>
        <w:jc w:val="both"/>
        <w:rPr>
          <w:rFonts w:ascii="Marianne" w:hAnsi="Marianne"/>
          <w:sz w:val="20"/>
        </w:rPr>
      </w:pPr>
    </w:p>
    <w:p w14:paraId="242DC1A4" w14:textId="77777777" w:rsidR="00723116" w:rsidRDefault="00723116" w:rsidP="002F206F">
      <w:pPr>
        <w:jc w:val="both"/>
        <w:rPr>
          <w:rFonts w:ascii="Marianne" w:hAnsi="Marianne"/>
          <w:sz w:val="20"/>
        </w:rPr>
      </w:pPr>
    </w:p>
    <w:p w14:paraId="0A6A743E" w14:textId="77777777" w:rsidR="00723116" w:rsidRDefault="00723116" w:rsidP="002F206F">
      <w:pPr>
        <w:jc w:val="both"/>
        <w:rPr>
          <w:rFonts w:ascii="Marianne" w:hAnsi="Marianne"/>
          <w:sz w:val="20"/>
        </w:rPr>
      </w:pPr>
    </w:p>
    <w:p w14:paraId="30FA22D3" w14:textId="77777777" w:rsidR="00723116" w:rsidRDefault="00723116" w:rsidP="002F206F">
      <w:pPr>
        <w:jc w:val="both"/>
        <w:rPr>
          <w:rFonts w:ascii="Marianne" w:hAnsi="Marianne"/>
          <w:sz w:val="20"/>
        </w:rPr>
      </w:pPr>
    </w:p>
    <w:p w14:paraId="0716CA41" w14:textId="77777777" w:rsidR="00723116" w:rsidRDefault="00723116" w:rsidP="002F206F">
      <w:pPr>
        <w:jc w:val="both"/>
        <w:rPr>
          <w:rFonts w:ascii="Marianne" w:hAnsi="Marianne"/>
          <w:sz w:val="20"/>
        </w:rPr>
      </w:pPr>
    </w:p>
    <w:p w14:paraId="1059CBAD" w14:textId="77777777" w:rsidR="00723116" w:rsidRDefault="00723116" w:rsidP="002F206F">
      <w:pPr>
        <w:jc w:val="both"/>
        <w:rPr>
          <w:rFonts w:ascii="Marianne" w:hAnsi="Marianne"/>
          <w:sz w:val="20"/>
        </w:rPr>
      </w:pPr>
    </w:p>
    <w:p w14:paraId="5FE757D4" w14:textId="77777777" w:rsidR="00723116" w:rsidRDefault="00723116" w:rsidP="002F206F">
      <w:pPr>
        <w:jc w:val="both"/>
        <w:rPr>
          <w:rFonts w:ascii="Marianne" w:hAnsi="Marianne"/>
          <w:sz w:val="20"/>
        </w:rPr>
      </w:pPr>
    </w:p>
    <w:p w14:paraId="492151C2" w14:textId="77777777" w:rsidR="00723116" w:rsidRDefault="00723116" w:rsidP="002F206F">
      <w:pPr>
        <w:jc w:val="both"/>
        <w:rPr>
          <w:rFonts w:ascii="Marianne" w:hAnsi="Marianne"/>
          <w:sz w:val="20"/>
        </w:rPr>
      </w:pPr>
    </w:p>
    <w:p w14:paraId="1E4A4EFA" w14:textId="77777777" w:rsidR="00723116" w:rsidRDefault="00723116" w:rsidP="002F206F">
      <w:pPr>
        <w:jc w:val="both"/>
        <w:rPr>
          <w:rFonts w:ascii="Marianne" w:hAnsi="Marianne"/>
          <w:sz w:val="20"/>
        </w:rPr>
      </w:pPr>
    </w:p>
    <w:p w14:paraId="23C49BF2" w14:textId="77777777" w:rsidR="00723116" w:rsidRDefault="00723116" w:rsidP="002F206F">
      <w:pPr>
        <w:jc w:val="both"/>
        <w:rPr>
          <w:rFonts w:ascii="Marianne" w:hAnsi="Marianne"/>
          <w:sz w:val="20"/>
        </w:rPr>
      </w:pPr>
    </w:p>
    <w:p w14:paraId="489F658F" w14:textId="77777777" w:rsidR="00723116" w:rsidRDefault="00723116" w:rsidP="002F206F">
      <w:pPr>
        <w:jc w:val="both"/>
        <w:rPr>
          <w:rFonts w:ascii="Marianne" w:hAnsi="Marianne"/>
          <w:sz w:val="20"/>
        </w:rPr>
      </w:pPr>
    </w:p>
    <w:p w14:paraId="26080634" w14:textId="77777777" w:rsidR="00723116" w:rsidRDefault="00723116" w:rsidP="002F206F">
      <w:pPr>
        <w:jc w:val="both"/>
        <w:rPr>
          <w:rFonts w:ascii="Marianne" w:hAnsi="Marianne"/>
          <w:sz w:val="20"/>
        </w:rPr>
      </w:pPr>
    </w:p>
    <w:p w14:paraId="1CE2B7E8" w14:textId="77777777" w:rsidR="00723116" w:rsidRDefault="00723116" w:rsidP="002F206F">
      <w:pPr>
        <w:jc w:val="both"/>
        <w:rPr>
          <w:rFonts w:ascii="Marianne" w:hAnsi="Marianne"/>
          <w:sz w:val="20"/>
        </w:rPr>
      </w:pPr>
    </w:p>
    <w:p w14:paraId="40B60FE8" w14:textId="77777777" w:rsidR="00723116" w:rsidRDefault="00723116" w:rsidP="002F206F">
      <w:pPr>
        <w:jc w:val="both"/>
        <w:rPr>
          <w:rFonts w:ascii="Marianne" w:hAnsi="Marianne"/>
          <w:sz w:val="20"/>
        </w:rPr>
      </w:pPr>
    </w:p>
    <w:p w14:paraId="238CFBD8" w14:textId="77777777" w:rsidR="00723116" w:rsidRDefault="00723116" w:rsidP="002F206F">
      <w:pPr>
        <w:jc w:val="both"/>
        <w:rPr>
          <w:rFonts w:ascii="Marianne" w:hAnsi="Marianne"/>
          <w:sz w:val="20"/>
        </w:rPr>
      </w:pPr>
    </w:p>
    <w:p w14:paraId="72A648A9" w14:textId="77777777" w:rsidR="00723116" w:rsidRDefault="00723116" w:rsidP="002F206F">
      <w:pPr>
        <w:jc w:val="both"/>
        <w:rPr>
          <w:rFonts w:ascii="Marianne" w:hAnsi="Marianne"/>
          <w:sz w:val="20"/>
        </w:rPr>
      </w:pPr>
    </w:p>
    <w:p w14:paraId="703E6843" w14:textId="77777777" w:rsidR="00723116" w:rsidRDefault="00723116" w:rsidP="002F206F">
      <w:pPr>
        <w:jc w:val="both"/>
        <w:rPr>
          <w:rFonts w:ascii="Marianne" w:hAnsi="Marianne"/>
          <w:sz w:val="20"/>
        </w:rPr>
      </w:pPr>
    </w:p>
    <w:p w14:paraId="2532CFB2" w14:textId="77777777" w:rsidR="00723116" w:rsidRDefault="00723116" w:rsidP="002F206F">
      <w:pPr>
        <w:jc w:val="both"/>
        <w:rPr>
          <w:rFonts w:ascii="Marianne" w:hAnsi="Marianne"/>
          <w:sz w:val="20"/>
        </w:rPr>
      </w:pPr>
    </w:p>
    <w:p w14:paraId="2956B529" w14:textId="77777777" w:rsidR="00723116" w:rsidRDefault="00723116" w:rsidP="002F206F">
      <w:pPr>
        <w:jc w:val="both"/>
        <w:rPr>
          <w:rFonts w:ascii="Marianne" w:hAnsi="Marianne"/>
          <w:sz w:val="20"/>
        </w:rPr>
      </w:pPr>
    </w:p>
    <w:p w14:paraId="7E70A308" w14:textId="77777777" w:rsidR="00723116" w:rsidRDefault="00723116" w:rsidP="002F206F">
      <w:pPr>
        <w:jc w:val="both"/>
        <w:rPr>
          <w:rFonts w:ascii="Marianne" w:hAnsi="Marianne"/>
          <w:sz w:val="20"/>
        </w:rPr>
      </w:pPr>
    </w:p>
    <w:p w14:paraId="422B7280" w14:textId="77777777" w:rsidR="00723116" w:rsidRDefault="00723116" w:rsidP="002F206F">
      <w:pPr>
        <w:jc w:val="both"/>
        <w:rPr>
          <w:rFonts w:ascii="Marianne" w:hAnsi="Marianne"/>
          <w:sz w:val="20"/>
        </w:rPr>
      </w:pPr>
    </w:p>
    <w:p w14:paraId="17D47770" w14:textId="77777777" w:rsidR="00723116" w:rsidRDefault="00723116" w:rsidP="002F206F">
      <w:pPr>
        <w:jc w:val="both"/>
        <w:rPr>
          <w:rFonts w:ascii="Marianne" w:hAnsi="Marianne"/>
          <w:sz w:val="20"/>
        </w:rPr>
      </w:pPr>
    </w:p>
    <w:p w14:paraId="4CF6BC7C" w14:textId="77777777" w:rsidR="00723116" w:rsidRDefault="00723116" w:rsidP="002F206F">
      <w:pPr>
        <w:jc w:val="both"/>
        <w:rPr>
          <w:rFonts w:ascii="Marianne" w:hAnsi="Marianne"/>
          <w:sz w:val="20"/>
        </w:rPr>
      </w:pPr>
    </w:p>
    <w:p w14:paraId="30A9AEC0" w14:textId="77777777" w:rsidR="00723116" w:rsidRDefault="00723116" w:rsidP="002F206F">
      <w:pPr>
        <w:jc w:val="both"/>
        <w:rPr>
          <w:rFonts w:ascii="Marianne" w:hAnsi="Marianne"/>
          <w:sz w:val="20"/>
        </w:rPr>
      </w:pPr>
    </w:p>
    <w:p w14:paraId="78A1BD16" w14:textId="77777777" w:rsidR="00723116" w:rsidRDefault="00723116" w:rsidP="002F206F">
      <w:pPr>
        <w:jc w:val="both"/>
        <w:rPr>
          <w:rFonts w:ascii="Marianne" w:hAnsi="Marianne"/>
          <w:sz w:val="20"/>
        </w:rPr>
      </w:pPr>
    </w:p>
    <w:p w14:paraId="6FDFDDD0" w14:textId="5EBB3B02" w:rsidR="00723116" w:rsidRDefault="00723116" w:rsidP="002F206F">
      <w:pPr>
        <w:jc w:val="both"/>
        <w:rPr>
          <w:rFonts w:ascii="Marianne" w:hAnsi="Marianne"/>
          <w:sz w:val="20"/>
        </w:rPr>
      </w:pPr>
    </w:p>
    <w:p w14:paraId="4FD3B08A" w14:textId="07287ECB" w:rsidR="00916653" w:rsidRDefault="00916653" w:rsidP="002F206F">
      <w:pPr>
        <w:jc w:val="both"/>
        <w:rPr>
          <w:rFonts w:ascii="Marianne" w:hAnsi="Marianne"/>
          <w:sz w:val="20"/>
        </w:rPr>
      </w:pPr>
    </w:p>
    <w:p w14:paraId="3794F15C" w14:textId="67FC386D" w:rsidR="00916653" w:rsidRDefault="00916653" w:rsidP="002F206F">
      <w:pPr>
        <w:jc w:val="both"/>
        <w:rPr>
          <w:rFonts w:ascii="Marianne" w:hAnsi="Marianne"/>
          <w:sz w:val="20"/>
        </w:rPr>
      </w:pPr>
    </w:p>
    <w:p w14:paraId="520D9DEA" w14:textId="6F6FFE8F" w:rsidR="00916653" w:rsidRDefault="00916653" w:rsidP="002F206F">
      <w:pPr>
        <w:jc w:val="both"/>
        <w:rPr>
          <w:rFonts w:ascii="Marianne" w:hAnsi="Marianne"/>
          <w:sz w:val="20"/>
        </w:rPr>
      </w:pPr>
    </w:p>
    <w:p w14:paraId="3685AB03" w14:textId="40FE5DB1" w:rsidR="00916653" w:rsidRDefault="00916653" w:rsidP="002F206F">
      <w:pPr>
        <w:jc w:val="both"/>
        <w:rPr>
          <w:rFonts w:ascii="Marianne" w:hAnsi="Marianne"/>
          <w:sz w:val="20"/>
        </w:rPr>
      </w:pPr>
    </w:p>
    <w:p w14:paraId="795D33B4" w14:textId="07956985" w:rsidR="00916653" w:rsidRDefault="00916653" w:rsidP="002F206F">
      <w:pPr>
        <w:jc w:val="both"/>
        <w:rPr>
          <w:rFonts w:ascii="Marianne" w:hAnsi="Marianne"/>
          <w:sz w:val="20"/>
        </w:rPr>
      </w:pPr>
    </w:p>
    <w:p w14:paraId="09FDC0CD" w14:textId="77777777" w:rsidR="00916653" w:rsidRDefault="00916653" w:rsidP="002F206F">
      <w:pPr>
        <w:jc w:val="both"/>
        <w:rPr>
          <w:rFonts w:ascii="Marianne" w:hAnsi="Marianne"/>
          <w:sz w:val="20"/>
        </w:rPr>
      </w:pPr>
    </w:p>
    <w:p w14:paraId="7A4D7942" w14:textId="77777777" w:rsidR="00723116" w:rsidRDefault="00723116" w:rsidP="002F206F">
      <w:pPr>
        <w:jc w:val="both"/>
        <w:rPr>
          <w:rFonts w:ascii="Marianne" w:hAnsi="Marianne"/>
          <w:sz w:val="20"/>
        </w:rPr>
      </w:pPr>
    </w:p>
    <w:p w14:paraId="0931CD32" w14:textId="77777777" w:rsidR="00723116" w:rsidRPr="000F10B2" w:rsidRDefault="00596F9A"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cs="Tahoma"/>
          <w:sz w:val="32"/>
        </w:rPr>
      </w:pPr>
      <w:r w:rsidRPr="000F10B2">
        <w:rPr>
          <w:rFonts w:ascii="Marianne" w:hAnsi="Marianne" w:cs="Tahoma"/>
          <w:sz w:val="32"/>
        </w:rPr>
        <w:t>GUIDE PRATIQUE POUR LA CONSTITUTION DE LA FICHE</w:t>
      </w:r>
    </w:p>
    <w:p w14:paraId="5699A026" w14:textId="77777777" w:rsidR="00596F9A" w:rsidRDefault="00596F9A" w:rsidP="002F206F">
      <w:pPr>
        <w:jc w:val="both"/>
        <w:rPr>
          <w:rFonts w:ascii="Marianne" w:hAnsi="Marianne"/>
          <w:sz w:val="20"/>
        </w:rPr>
      </w:pPr>
    </w:p>
    <w:p w14:paraId="5EA1B95B" w14:textId="77777777" w:rsidR="00596F9A" w:rsidRDefault="00596F9A" w:rsidP="00400793">
      <w:pPr>
        <w:ind w:firstLine="720"/>
        <w:jc w:val="both"/>
        <w:rPr>
          <w:rFonts w:ascii="Marianne" w:hAnsi="Marianne"/>
          <w:sz w:val="20"/>
        </w:rPr>
      </w:pPr>
      <w:r>
        <w:rPr>
          <w:rFonts w:ascii="Marianne" w:hAnsi="Marianne"/>
          <w:sz w:val="20"/>
        </w:rPr>
        <w:t>L’épreuve d’admission consiste en un entretien avec le jury visant à évaluer les aptitudes du candidat et sa motivation à exercer les fonctions de psychologue au ministère de la justice</w:t>
      </w:r>
      <w:r w:rsidR="00400793">
        <w:rPr>
          <w:rFonts w:ascii="Marianne" w:hAnsi="Marianne"/>
          <w:sz w:val="20"/>
        </w:rPr>
        <w:t xml:space="preserve"> et, le cas échéant, à reconnaître les acquis de son expérience professionnelle. Il vise également à apprécier les qualités d’expression orale du candidat ainsi que son comportement face à une situation professionnelle concrète et sa capacité à occuper les missions de psychologue au ministère de la justice.</w:t>
      </w:r>
    </w:p>
    <w:p w14:paraId="7D50B2F1" w14:textId="77777777" w:rsidR="00400793" w:rsidRDefault="00400793" w:rsidP="00400793">
      <w:pPr>
        <w:ind w:firstLine="720"/>
        <w:jc w:val="both"/>
        <w:rPr>
          <w:rFonts w:ascii="Marianne" w:hAnsi="Marianne"/>
          <w:sz w:val="20"/>
        </w:rPr>
      </w:pPr>
      <w:r>
        <w:rPr>
          <w:rFonts w:ascii="Marianne" w:hAnsi="Marianne"/>
          <w:sz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fondamentaux du métier de psychologue, sa capacité à travailler en équipe pluridisciplinaire, sa motivation à rejoindre le ministère de la justice ainsi que sa posture de psychologue en fonction de la spécialité choisie (clinicien ou du travail). </w:t>
      </w:r>
    </w:p>
    <w:p w14:paraId="1BEDD46B" w14:textId="77777777" w:rsidR="00400793" w:rsidRDefault="00400793" w:rsidP="00400793">
      <w:pPr>
        <w:ind w:firstLine="720"/>
        <w:jc w:val="both"/>
        <w:rPr>
          <w:rFonts w:ascii="Marianne" w:hAnsi="Marianne"/>
          <w:sz w:val="20"/>
        </w:rPr>
      </w:pPr>
      <w:r>
        <w:rPr>
          <w:rFonts w:ascii="Marianne" w:hAnsi="Marianne"/>
          <w:sz w:val="20"/>
        </w:rPr>
        <w:t>(Durée : 30 mn, dont 10 mn au plus d</w:t>
      </w:r>
      <w:r w:rsidR="00B43639">
        <w:rPr>
          <w:rFonts w:ascii="Marianne" w:hAnsi="Marianne"/>
          <w:sz w:val="20"/>
        </w:rPr>
        <w:t>e présentation par le candidat)</w:t>
      </w:r>
    </w:p>
    <w:p w14:paraId="0DFAD2EF" w14:textId="77777777" w:rsidR="00400793" w:rsidRDefault="00400793" w:rsidP="002F206F">
      <w:pPr>
        <w:jc w:val="both"/>
        <w:rPr>
          <w:rFonts w:ascii="Marianne" w:hAnsi="Marianne"/>
          <w:sz w:val="20"/>
        </w:rPr>
      </w:pPr>
    </w:p>
    <w:p w14:paraId="6A7AC7EE" w14:textId="77777777" w:rsidR="00400793"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IDENTIFICATION DU CANDIDAT</w:t>
      </w:r>
    </w:p>
    <w:p w14:paraId="0354DCA4" w14:textId="77777777" w:rsidR="00241D60" w:rsidRDefault="00241D60" w:rsidP="002F206F">
      <w:pPr>
        <w:jc w:val="both"/>
        <w:rPr>
          <w:rFonts w:ascii="Marianne" w:hAnsi="Marianne"/>
          <w:sz w:val="20"/>
        </w:rPr>
      </w:pPr>
    </w:p>
    <w:p w14:paraId="69A1379F" w14:textId="77777777" w:rsidR="00241D60" w:rsidRDefault="00241D60" w:rsidP="00241D60">
      <w:pPr>
        <w:pStyle w:val="Paragraphedeliste"/>
        <w:numPr>
          <w:ilvl w:val="0"/>
          <w:numId w:val="11"/>
        </w:numPr>
        <w:jc w:val="both"/>
        <w:rPr>
          <w:rFonts w:ascii="Marianne" w:hAnsi="Marianne"/>
          <w:sz w:val="20"/>
        </w:rPr>
      </w:pPr>
      <w:r>
        <w:rPr>
          <w:rFonts w:ascii="Marianne" w:hAnsi="Marianne"/>
          <w:sz w:val="20"/>
        </w:rPr>
        <w:t>Reporter le numéro de dossier qui vous a été attribué lors de votre inscription, figurant notamment sur l’accusé de réception d’inscription et la convocation.</w:t>
      </w:r>
    </w:p>
    <w:p w14:paraId="68DFC9DE" w14:textId="77777777" w:rsidR="00241D60" w:rsidRDefault="00241D60" w:rsidP="00241D60">
      <w:pPr>
        <w:jc w:val="both"/>
        <w:rPr>
          <w:rFonts w:ascii="Marianne" w:hAnsi="Marianne"/>
          <w:sz w:val="20"/>
        </w:rPr>
      </w:pPr>
    </w:p>
    <w:p w14:paraId="6C504B32" w14:textId="77777777" w:rsidR="00241D60"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41D60">
        <w:rPr>
          <w:rFonts w:ascii="Marianne" w:hAnsi="Marianne"/>
          <w:sz w:val="20"/>
        </w:rPr>
        <w:lastRenderedPageBreak/>
        <w:t>É</w:t>
      </w:r>
      <w:r>
        <w:rPr>
          <w:rFonts w:ascii="Marianne" w:hAnsi="Marianne"/>
          <w:sz w:val="20"/>
        </w:rPr>
        <w:t>TUDES ET FORMATIONS</w:t>
      </w:r>
    </w:p>
    <w:p w14:paraId="5F61BF8A" w14:textId="77777777" w:rsidR="00241D60" w:rsidRDefault="00241D60" w:rsidP="00241D60">
      <w:pPr>
        <w:jc w:val="both"/>
        <w:rPr>
          <w:rFonts w:ascii="Marianne" w:hAnsi="Marianne"/>
          <w:sz w:val="20"/>
        </w:rPr>
      </w:pPr>
    </w:p>
    <w:p w14:paraId="43FDED12" w14:textId="77777777" w:rsidR="00241D60" w:rsidRDefault="00241D60" w:rsidP="00241D60">
      <w:pPr>
        <w:pStyle w:val="Paragraphedeliste"/>
        <w:numPr>
          <w:ilvl w:val="0"/>
          <w:numId w:val="11"/>
        </w:numPr>
        <w:jc w:val="both"/>
        <w:rPr>
          <w:rFonts w:ascii="Marianne" w:hAnsi="Marianne"/>
          <w:sz w:val="20"/>
        </w:rPr>
      </w:pPr>
      <w:r>
        <w:rPr>
          <w:rFonts w:ascii="Marianne" w:hAnsi="Marianne"/>
          <w:sz w:val="20"/>
        </w:rPr>
        <w:t xml:space="preserve">Inscrivez le diplôme le plus élevé dont vous êtes titulaire (format date : jj/mm/aaaa). </w:t>
      </w:r>
    </w:p>
    <w:p w14:paraId="7F7CA081" w14:textId="77777777" w:rsidR="00241D60" w:rsidRDefault="00241D60" w:rsidP="00241D60">
      <w:pPr>
        <w:jc w:val="both"/>
        <w:rPr>
          <w:rFonts w:ascii="Marianne" w:hAnsi="Marianne"/>
          <w:sz w:val="20"/>
        </w:rPr>
      </w:pPr>
    </w:p>
    <w:p w14:paraId="6B267450" w14:textId="77777777" w:rsidR="00241D60" w:rsidRDefault="00241D60" w:rsidP="00241D60">
      <w:pPr>
        <w:pStyle w:val="Paragraphedeliste"/>
        <w:numPr>
          <w:ilvl w:val="0"/>
          <w:numId w:val="11"/>
        </w:numPr>
        <w:jc w:val="both"/>
        <w:rPr>
          <w:rFonts w:ascii="Marianne" w:hAnsi="Marianne"/>
          <w:sz w:val="20"/>
        </w:rPr>
      </w:pPr>
      <w:r w:rsidRPr="007D2567">
        <w:rPr>
          <w:rFonts w:ascii="Marianne" w:hAnsi="Marianne"/>
          <w:b/>
          <w:sz w:val="20"/>
        </w:rPr>
        <w:t>Le diplôme, titre ou équivalence de psychologue doit également être indiqué avec la mention de votre spécialité</w:t>
      </w:r>
      <w:r>
        <w:rPr>
          <w:rFonts w:ascii="Marianne" w:hAnsi="Marianne"/>
          <w:sz w:val="20"/>
        </w:rPr>
        <w:t xml:space="preserve"> (format date : jj/mm/aaaa).</w:t>
      </w:r>
    </w:p>
    <w:p w14:paraId="3D492037" w14:textId="77777777" w:rsidR="00241D60" w:rsidRPr="00241D60" w:rsidRDefault="00241D60" w:rsidP="00241D60">
      <w:pPr>
        <w:pStyle w:val="Paragraphedeliste"/>
        <w:rPr>
          <w:rFonts w:ascii="Marianne" w:hAnsi="Marianne"/>
          <w:sz w:val="20"/>
        </w:rPr>
      </w:pPr>
    </w:p>
    <w:p w14:paraId="3965C143" w14:textId="77777777" w:rsidR="00241D60" w:rsidRDefault="00241D60" w:rsidP="00241D60">
      <w:pPr>
        <w:pStyle w:val="Paragraphedeliste"/>
        <w:numPr>
          <w:ilvl w:val="0"/>
          <w:numId w:val="11"/>
        </w:numPr>
        <w:jc w:val="both"/>
        <w:rPr>
          <w:rFonts w:ascii="Marianne" w:hAnsi="Marianne"/>
          <w:sz w:val="20"/>
        </w:rPr>
      </w:pPr>
      <w:r>
        <w:rPr>
          <w:rFonts w:ascii="Marianne" w:hAnsi="Marianne"/>
          <w:sz w:val="20"/>
        </w:rPr>
        <w:t>Indiquez les formations suivies dans un cadre professionnel/personnel (période / durée : « du… au… » ou nombre de jours/mois/années).</w:t>
      </w:r>
    </w:p>
    <w:p w14:paraId="0FB3F4AB" w14:textId="77777777" w:rsidR="00241D60" w:rsidRPr="00241D60" w:rsidRDefault="00241D60" w:rsidP="00241D60">
      <w:pPr>
        <w:pStyle w:val="Paragraphedeliste"/>
        <w:rPr>
          <w:rFonts w:ascii="Marianne" w:hAnsi="Marianne"/>
          <w:sz w:val="20"/>
        </w:rPr>
      </w:pPr>
    </w:p>
    <w:p w14:paraId="05BE08FC" w14:textId="77777777" w:rsidR="00241D60"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EXP</w:t>
      </w:r>
      <w:r w:rsidRPr="00241D60">
        <w:rPr>
          <w:rFonts w:ascii="Marianne" w:hAnsi="Marianne"/>
          <w:sz w:val="20"/>
        </w:rPr>
        <w:t>É</w:t>
      </w:r>
      <w:r>
        <w:rPr>
          <w:rFonts w:ascii="Marianne" w:hAnsi="Marianne"/>
          <w:sz w:val="20"/>
        </w:rPr>
        <w:t>RIENCES PROFESSIONNELLES ET EXTRA-PROFESSIONNELLES</w:t>
      </w:r>
    </w:p>
    <w:p w14:paraId="666B5C40" w14:textId="77777777" w:rsidR="00723116" w:rsidRDefault="00723116" w:rsidP="002F206F">
      <w:pPr>
        <w:jc w:val="both"/>
        <w:rPr>
          <w:rFonts w:ascii="Marianne" w:hAnsi="Marianne"/>
          <w:sz w:val="20"/>
        </w:rPr>
      </w:pPr>
    </w:p>
    <w:p w14:paraId="3FBEDFA3" w14:textId="77777777" w:rsidR="00C30E07" w:rsidRDefault="00241D60" w:rsidP="00241D60">
      <w:pPr>
        <w:pStyle w:val="Paragraphedeliste"/>
        <w:numPr>
          <w:ilvl w:val="0"/>
          <w:numId w:val="12"/>
        </w:numPr>
        <w:jc w:val="both"/>
        <w:rPr>
          <w:rFonts w:ascii="Marianne" w:hAnsi="Marianne"/>
          <w:sz w:val="20"/>
        </w:rPr>
      </w:pPr>
      <w:r w:rsidRPr="007D2567">
        <w:rPr>
          <w:rFonts w:ascii="Marianne" w:hAnsi="Marianne"/>
          <w:b/>
          <w:sz w:val="20"/>
          <w:u w:val="single"/>
        </w:rPr>
        <w:t>Expériences professionnelles</w:t>
      </w:r>
      <w:r>
        <w:rPr>
          <w:rFonts w:ascii="Marianne" w:hAnsi="Marianne"/>
          <w:sz w:val="20"/>
        </w:rPr>
        <w:t> : indiquez les principales activités que vous avez pu exercer en tant que salarié, non-salarié, contractuels, fonctionnaires ou assimilé (stage, emploi salarié, emploi-étudiant, bénévolat, volontariat dans les armées et civils, emploi saisonnier…).</w:t>
      </w:r>
    </w:p>
    <w:p w14:paraId="189648A2" w14:textId="77777777" w:rsidR="00241D60" w:rsidRDefault="00241D60" w:rsidP="00241D60">
      <w:pPr>
        <w:jc w:val="both"/>
        <w:rPr>
          <w:rFonts w:ascii="Marianne" w:hAnsi="Marianne"/>
          <w:sz w:val="20"/>
        </w:rPr>
      </w:pPr>
    </w:p>
    <w:p w14:paraId="586D2F37" w14:textId="77777777" w:rsidR="00241D60" w:rsidRDefault="00241D60" w:rsidP="00241D60">
      <w:pPr>
        <w:pStyle w:val="Paragraphedeliste"/>
        <w:numPr>
          <w:ilvl w:val="0"/>
          <w:numId w:val="12"/>
        </w:numPr>
        <w:jc w:val="both"/>
        <w:rPr>
          <w:rFonts w:ascii="Marianne" w:hAnsi="Marianne"/>
          <w:sz w:val="20"/>
        </w:rPr>
      </w:pPr>
      <w:r w:rsidRPr="007D2567">
        <w:rPr>
          <w:rFonts w:ascii="Marianne" w:hAnsi="Marianne"/>
          <w:b/>
          <w:sz w:val="20"/>
          <w:u w:val="single"/>
        </w:rPr>
        <w:t>Expériences extra-professionnelles</w:t>
      </w:r>
      <w:r>
        <w:rPr>
          <w:rFonts w:ascii="Marianne" w:hAnsi="Marianne"/>
          <w:sz w:val="20"/>
        </w:rPr>
        <w:t> : indiquez vos travaux de recher</w:t>
      </w:r>
      <w:r w:rsidR="00F84CAE">
        <w:rPr>
          <w:rFonts w:ascii="Marianne" w:hAnsi="Marianne"/>
          <w:sz w:val="20"/>
        </w:rPr>
        <w:t xml:space="preserve">che, responsabilités électives ou </w:t>
      </w:r>
      <w:r>
        <w:rPr>
          <w:rFonts w:ascii="Marianne" w:hAnsi="Marianne"/>
          <w:sz w:val="20"/>
        </w:rPr>
        <w:t>associatives (doma</w:t>
      </w:r>
      <w:r w:rsidR="00F84CAE">
        <w:rPr>
          <w:rFonts w:ascii="Marianne" w:hAnsi="Marianne"/>
          <w:sz w:val="20"/>
        </w:rPr>
        <w:t>ine social, sportif, culturel…)</w:t>
      </w:r>
      <w:r>
        <w:rPr>
          <w:rFonts w:ascii="Marianne" w:hAnsi="Marianne"/>
          <w:sz w:val="20"/>
        </w:rPr>
        <w:t>.</w:t>
      </w:r>
    </w:p>
    <w:p w14:paraId="6FB92BF1" w14:textId="77777777" w:rsidR="00241D60" w:rsidRPr="00241D60" w:rsidRDefault="00241D60" w:rsidP="00241D60">
      <w:pPr>
        <w:pStyle w:val="Paragraphedeliste"/>
        <w:rPr>
          <w:rFonts w:ascii="Marianne" w:hAnsi="Marianne"/>
          <w:sz w:val="20"/>
        </w:rPr>
      </w:pPr>
    </w:p>
    <w:p w14:paraId="2DD7AA06" w14:textId="77777777" w:rsidR="00241D60" w:rsidRDefault="00241D60" w:rsidP="00241D60">
      <w:pPr>
        <w:pStyle w:val="Paragraphedeliste"/>
        <w:numPr>
          <w:ilvl w:val="0"/>
          <w:numId w:val="12"/>
        </w:numPr>
        <w:jc w:val="both"/>
        <w:rPr>
          <w:rFonts w:ascii="Marianne" w:hAnsi="Marianne"/>
          <w:sz w:val="20"/>
        </w:rPr>
      </w:pPr>
      <w:r w:rsidRPr="00241D60">
        <w:rPr>
          <w:rFonts w:ascii="Marianne" w:hAnsi="Marianne"/>
          <w:sz w:val="20"/>
        </w:rPr>
        <w:t xml:space="preserve">Précisez, </w:t>
      </w:r>
      <w:r w:rsidRPr="007D2567">
        <w:rPr>
          <w:rFonts w:ascii="Marianne" w:hAnsi="Marianne"/>
          <w:b/>
          <w:sz w:val="20"/>
          <w:u w:val="single"/>
        </w:rPr>
        <w:t>pour chaque activité</w:t>
      </w:r>
      <w:r w:rsidRPr="00241D60">
        <w:rPr>
          <w:rFonts w:ascii="Marianne" w:hAnsi="Marianne"/>
          <w:sz w:val="20"/>
        </w:rPr>
        <w:t>, les principales compétences acquises et développées en vous référant si nécessaire au</w:t>
      </w:r>
      <w:r>
        <w:rPr>
          <w:rFonts w:ascii="Marianne" w:hAnsi="Marianne"/>
          <w:sz w:val="20"/>
        </w:rPr>
        <w:t xml:space="preserve"> Dictionnaire interministériel des compétences des métiers de l’Etat ci-après : </w:t>
      </w:r>
    </w:p>
    <w:p w14:paraId="45A26A31" w14:textId="77777777" w:rsidR="00C30E07" w:rsidRPr="00241D60" w:rsidRDefault="00B76DF7" w:rsidP="00241D60">
      <w:pPr>
        <w:ind w:left="720"/>
        <w:jc w:val="both"/>
        <w:rPr>
          <w:rFonts w:ascii="Marianne" w:hAnsi="Marianne"/>
          <w:sz w:val="20"/>
        </w:rPr>
      </w:pPr>
      <w:hyperlink r:id="rId11" w:history="1">
        <w:r w:rsidR="00241D60" w:rsidRPr="00437EBF">
          <w:rPr>
            <w:rStyle w:val="Lienhypertexte"/>
            <w:rFonts w:ascii="Marianne" w:hAnsi="Marianne"/>
            <w:sz w:val="20"/>
          </w:rPr>
          <w:t>https://www.fonction-publique.gouv.fr/dictionnaire-interministeriel-des-competences-des-metiers-de-letat-dico</w:t>
        </w:r>
      </w:hyperlink>
      <w:r w:rsidR="00241D60" w:rsidRPr="00241D60">
        <w:rPr>
          <w:rFonts w:ascii="Marianne" w:hAnsi="Marianne"/>
          <w:sz w:val="20"/>
        </w:rPr>
        <w:t xml:space="preserve"> </w:t>
      </w:r>
    </w:p>
    <w:p w14:paraId="02D0B49E" w14:textId="77777777" w:rsidR="00C30E07" w:rsidRDefault="00C30E07" w:rsidP="002F206F">
      <w:pPr>
        <w:jc w:val="both"/>
        <w:rPr>
          <w:rFonts w:ascii="Marianne" w:hAnsi="Marianne"/>
          <w:sz w:val="20"/>
        </w:rPr>
      </w:pPr>
    </w:p>
    <w:p w14:paraId="1BADCA92" w14:textId="77777777" w:rsidR="006E0FF2" w:rsidRDefault="006E0FF2"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PR</w:t>
      </w:r>
      <w:r w:rsidRPr="00241D60">
        <w:rPr>
          <w:rFonts w:ascii="Marianne" w:hAnsi="Marianne"/>
          <w:sz w:val="20"/>
        </w:rPr>
        <w:t>É</w:t>
      </w:r>
      <w:r>
        <w:rPr>
          <w:rFonts w:ascii="Marianne" w:hAnsi="Marianne"/>
          <w:sz w:val="20"/>
        </w:rPr>
        <w:t>SENTATION DU PROJET PROFESSIONNEL</w:t>
      </w:r>
    </w:p>
    <w:p w14:paraId="75410D38" w14:textId="77777777" w:rsidR="00C30E07" w:rsidRDefault="00C30E07" w:rsidP="002F206F">
      <w:pPr>
        <w:jc w:val="both"/>
        <w:rPr>
          <w:rFonts w:ascii="Marianne" w:hAnsi="Marianne"/>
          <w:sz w:val="20"/>
        </w:rPr>
      </w:pPr>
    </w:p>
    <w:p w14:paraId="5BA50771" w14:textId="77777777" w:rsidR="00C30E07" w:rsidRPr="006E0FF2" w:rsidRDefault="006E0FF2" w:rsidP="006E0FF2">
      <w:pPr>
        <w:pStyle w:val="Paragraphedeliste"/>
        <w:numPr>
          <w:ilvl w:val="0"/>
          <w:numId w:val="13"/>
        </w:numPr>
        <w:jc w:val="both"/>
        <w:rPr>
          <w:rFonts w:ascii="Marianne" w:hAnsi="Marianne"/>
          <w:sz w:val="20"/>
        </w:rPr>
      </w:pPr>
      <w:r>
        <w:rPr>
          <w:rFonts w:ascii="Marianne" w:hAnsi="Marianne"/>
          <w:sz w:val="20"/>
        </w:rPr>
        <w:t xml:space="preserve">Présentez vos motivations pour intégrer le corps des psychologues du ministère de la justice (une page maximum, police Verdana, taille 11). </w:t>
      </w:r>
    </w:p>
    <w:p w14:paraId="651B5BAE" w14:textId="77777777" w:rsidR="00C30E07" w:rsidRDefault="00C30E07" w:rsidP="002F206F">
      <w:pPr>
        <w:jc w:val="both"/>
        <w:rPr>
          <w:rFonts w:ascii="Marianne" w:hAnsi="Marianne"/>
          <w:sz w:val="20"/>
        </w:rPr>
      </w:pPr>
    </w:p>
    <w:p w14:paraId="6599160C" w14:textId="77777777" w:rsidR="00C30E07" w:rsidRDefault="00C30E07" w:rsidP="002F206F">
      <w:pPr>
        <w:jc w:val="both"/>
        <w:rPr>
          <w:rFonts w:ascii="Marianne" w:hAnsi="Marianne"/>
          <w:sz w:val="20"/>
        </w:rPr>
      </w:pPr>
    </w:p>
    <w:p w14:paraId="3CEFC385" w14:textId="76DB01B9" w:rsidR="00C30E07" w:rsidRDefault="00C30E07" w:rsidP="002F206F">
      <w:pPr>
        <w:jc w:val="both"/>
        <w:rPr>
          <w:rFonts w:ascii="Marianne" w:hAnsi="Marianne"/>
          <w:sz w:val="20"/>
        </w:rPr>
      </w:pPr>
    </w:p>
    <w:p w14:paraId="4ADE0AB8" w14:textId="434E2011" w:rsidR="00B36AEA" w:rsidRDefault="00B36AEA" w:rsidP="002F206F">
      <w:pPr>
        <w:jc w:val="both"/>
        <w:rPr>
          <w:rFonts w:ascii="Marianne" w:hAnsi="Marianne"/>
          <w:sz w:val="20"/>
        </w:rPr>
      </w:pPr>
    </w:p>
    <w:p w14:paraId="2731033F" w14:textId="1E563DEA" w:rsidR="00B36AEA" w:rsidRDefault="00B36AEA" w:rsidP="002F206F">
      <w:pPr>
        <w:jc w:val="both"/>
        <w:rPr>
          <w:rFonts w:ascii="Marianne" w:hAnsi="Marianne"/>
          <w:sz w:val="20"/>
        </w:rPr>
      </w:pPr>
    </w:p>
    <w:p w14:paraId="6D91EC0F" w14:textId="1219E22E" w:rsidR="00B36AEA" w:rsidRDefault="00B36AEA" w:rsidP="002F206F">
      <w:pPr>
        <w:jc w:val="both"/>
        <w:rPr>
          <w:rFonts w:ascii="Marianne" w:hAnsi="Marianne"/>
          <w:sz w:val="20"/>
        </w:rPr>
      </w:pPr>
    </w:p>
    <w:p w14:paraId="0606B364" w14:textId="4A1CAB0A" w:rsidR="00B36AEA" w:rsidRDefault="00B36AEA" w:rsidP="002F206F">
      <w:pPr>
        <w:jc w:val="both"/>
        <w:rPr>
          <w:rFonts w:ascii="Marianne" w:hAnsi="Marianne"/>
          <w:sz w:val="20"/>
        </w:rPr>
      </w:pPr>
    </w:p>
    <w:p w14:paraId="48DA82D0" w14:textId="01D939C9" w:rsidR="00B36AEA" w:rsidRDefault="00B36AEA" w:rsidP="002F206F">
      <w:pPr>
        <w:jc w:val="both"/>
        <w:rPr>
          <w:rFonts w:ascii="Marianne" w:hAnsi="Marianne"/>
          <w:sz w:val="20"/>
        </w:rPr>
      </w:pPr>
    </w:p>
    <w:p w14:paraId="058A8DCB" w14:textId="2F6E59F3" w:rsidR="00B36AEA" w:rsidRDefault="00B36AEA" w:rsidP="002F206F">
      <w:pPr>
        <w:jc w:val="both"/>
        <w:rPr>
          <w:rFonts w:ascii="Marianne" w:hAnsi="Marianne"/>
          <w:sz w:val="20"/>
        </w:rPr>
      </w:pPr>
    </w:p>
    <w:p w14:paraId="377D8866" w14:textId="65E6866F" w:rsidR="00B36AEA" w:rsidRDefault="00B36AEA" w:rsidP="002F206F">
      <w:pPr>
        <w:jc w:val="both"/>
        <w:rPr>
          <w:rFonts w:ascii="Marianne" w:hAnsi="Marianne"/>
          <w:sz w:val="20"/>
        </w:rPr>
      </w:pPr>
    </w:p>
    <w:p w14:paraId="57C03C85" w14:textId="77777777" w:rsidR="00B36AEA" w:rsidRDefault="00B36AEA" w:rsidP="002F206F">
      <w:pPr>
        <w:jc w:val="both"/>
        <w:rPr>
          <w:rFonts w:ascii="Marianne" w:hAnsi="Marianne"/>
          <w:sz w:val="20"/>
        </w:rPr>
      </w:pPr>
    </w:p>
    <w:p w14:paraId="552C9424" w14:textId="77777777" w:rsidR="00C30E07" w:rsidRDefault="006E0FF2" w:rsidP="001A286F">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TRANSMISSION DE LA FICHE INDIVIDUELLE DE RENSEIGNEMENTS</w:t>
      </w:r>
    </w:p>
    <w:p w14:paraId="2A3C0637" w14:textId="77777777" w:rsidR="006E0FF2" w:rsidRDefault="006E0FF2" w:rsidP="002F206F">
      <w:pPr>
        <w:jc w:val="both"/>
        <w:rPr>
          <w:rFonts w:ascii="Marianne" w:hAnsi="Marianne"/>
          <w:sz w:val="20"/>
        </w:rPr>
      </w:pPr>
    </w:p>
    <w:p w14:paraId="5BC73D5A" w14:textId="77777777" w:rsidR="00B94916" w:rsidRDefault="006E0FF2" w:rsidP="002F206F">
      <w:pPr>
        <w:jc w:val="both"/>
        <w:rPr>
          <w:rFonts w:ascii="Marianne" w:hAnsi="Marianne"/>
          <w:sz w:val="20"/>
        </w:rPr>
      </w:pPr>
      <w:r>
        <w:rPr>
          <w:rFonts w:ascii="Marianne" w:hAnsi="Marianne"/>
          <w:sz w:val="20"/>
        </w:rPr>
        <w:t>La fiche complétée doit obligatoirement être transmise au se</w:t>
      </w:r>
      <w:r w:rsidR="00B94916">
        <w:rPr>
          <w:rFonts w:ascii="Marianne" w:hAnsi="Marianne"/>
          <w:sz w:val="20"/>
        </w:rPr>
        <w:t>rvice organisateur du concours.</w:t>
      </w:r>
    </w:p>
    <w:p w14:paraId="05898994" w14:textId="77777777" w:rsidR="00B94916" w:rsidRDefault="00B94916" w:rsidP="002F206F">
      <w:pPr>
        <w:jc w:val="both"/>
        <w:rPr>
          <w:rFonts w:ascii="Marianne" w:hAnsi="Marianne"/>
          <w:sz w:val="20"/>
        </w:rPr>
      </w:pPr>
    </w:p>
    <w:p w14:paraId="3F0441CA" w14:textId="42ED8139" w:rsidR="000F10B2" w:rsidRDefault="006E0FF2" w:rsidP="00B76DF7">
      <w:pPr>
        <w:jc w:val="both"/>
        <w:rPr>
          <w:rFonts w:ascii="Marianne" w:hAnsi="Marianne"/>
          <w:sz w:val="20"/>
        </w:rPr>
      </w:pPr>
      <w:r>
        <w:rPr>
          <w:rFonts w:ascii="Marianne" w:hAnsi="Marianne"/>
          <w:sz w:val="20"/>
        </w:rPr>
        <w:t xml:space="preserve">La transmission a lieu </w:t>
      </w:r>
      <w:r w:rsidRPr="007D2567">
        <w:rPr>
          <w:rFonts w:ascii="Marianne" w:hAnsi="Marianne"/>
          <w:b/>
          <w:sz w:val="20"/>
          <w:u w:val="single"/>
        </w:rPr>
        <w:t>par voie électronique</w:t>
      </w:r>
      <w:r w:rsidRPr="007D2567">
        <w:rPr>
          <w:rFonts w:ascii="Marianne" w:hAnsi="Marianne"/>
          <w:b/>
          <w:sz w:val="16"/>
          <w:u w:val="single"/>
        </w:rPr>
        <w:t xml:space="preserve"> </w:t>
      </w:r>
      <w:r w:rsidRPr="007D2567">
        <w:rPr>
          <w:rFonts w:ascii="Marianne" w:hAnsi="Marianne"/>
          <w:b/>
          <w:sz w:val="20"/>
          <w:u w:val="single"/>
        </w:rPr>
        <w:t>un seul fichier PDF</w:t>
      </w:r>
      <w:r w:rsidRPr="006E0FF2">
        <w:rPr>
          <w:rFonts w:ascii="Marianne" w:hAnsi="Marianne"/>
          <w:sz w:val="20"/>
        </w:rPr>
        <w:t xml:space="preserve"> à :</w:t>
      </w:r>
      <w:r>
        <w:rPr>
          <w:rFonts w:ascii="Marianne" w:hAnsi="Marianne"/>
          <w:sz w:val="20"/>
        </w:rPr>
        <w:t xml:space="preserve"> </w:t>
      </w:r>
      <w:hyperlink r:id="rId12" w:history="1">
        <w:r w:rsidRPr="00437EBF">
          <w:rPr>
            <w:rStyle w:val="Lienhypertexte"/>
            <w:rFonts w:ascii="Marianne" w:hAnsi="Marianne"/>
            <w:sz w:val="20"/>
          </w:rPr>
          <w:t>concours-sg-a@justice.gouv.fr</w:t>
        </w:r>
      </w:hyperlink>
    </w:p>
    <w:p w14:paraId="215CBC73" w14:textId="64E63371" w:rsidR="006E0FF2" w:rsidRDefault="006E0FF2" w:rsidP="002F206F">
      <w:pPr>
        <w:jc w:val="both"/>
        <w:rPr>
          <w:rFonts w:ascii="Marianne" w:hAnsi="Marianne"/>
          <w:sz w:val="20"/>
        </w:rPr>
      </w:pPr>
      <w:r w:rsidRPr="006E0FF2">
        <w:rPr>
          <w:rFonts w:ascii="Marianne" w:hAnsi="Marianne"/>
          <w:sz w:val="20"/>
        </w:rPr>
        <w:t>en précisant en objet le concours visé et avec toutes les autres pièces obligatoires</w:t>
      </w:r>
      <w:r w:rsidR="00B76DF7">
        <w:rPr>
          <w:rFonts w:ascii="Marianne" w:hAnsi="Marianne"/>
          <w:sz w:val="20"/>
        </w:rPr>
        <w:t xml:space="preserve">, ainsi qu’une transmission </w:t>
      </w:r>
      <w:r w:rsidR="00B76DF7" w:rsidRPr="00B76DF7">
        <w:rPr>
          <w:rFonts w:ascii="Marianne" w:hAnsi="Marianne"/>
          <w:b/>
          <w:bCs/>
          <w:sz w:val="20"/>
          <w:u w:val="single"/>
        </w:rPr>
        <w:t>par voie postale de deux exemplaires papier</w:t>
      </w:r>
      <w:r w:rsidR="00B76DF7">
        <w:rPr>
          <w:rFonts w:ascii="Marianne" w:hAnsi="Marianne"/>
          <w:sz w:val="20"/>
        </w:rPr>
        <w:t>.</w:t>
      </w:r>
    </w:p>
    <w:p w14:paraId="7DB647FD" w14:textId="77777777" w:rsidR="006E0FF2" w:rsidRDefault="006E0FF2" w:rsidP="002F206F">
      <w:pPr>
        <w:jc w:val="both"/>
        <w:rPr>
          <w:rFonts w:ascii="Marianne" w:hAnsi="Marianne"/>
          <w:sz w:val="20"/>
        </w:rPr>
      </w:pPr>
    </w:p>
    <w:p w14:paraId="54F4A84C" w14:textId="1DD6D3BF" w:rsidR="006E0FF2" w:rsidRDefault="0096372C" w:rsidP="002F206F">
      <w:pPr>
        <w:jc w:val="both"/>
        <w:rPr>
          <w:rFonts w:ascii="Marianne" w:hAnsi="Marianne"/>
          <w:sz w:val="20"/>
        </w:rPr>
      </w:pPr>
      <w:r w:rsidRPr="0096372C">
        <w:rPr>
          <w:rFonts w:ascii="Marianne" w:hAnsi="Marianne"/>
          <w:sz w:val="20"/>
        </w:rPr>
        <w:t>Le Bureau de l’attractivité, du recrutement et de la fidélisation</w:t>
      </w:r>
      <w:r w:rsidR="006E0FF2" w:rsidRPr="006E0FF2">
        <w:rPr>
          <w:rFonts w:ascii="Marianne" w:hAnsi="Marianne"/>
          <w:sz w:val="20"/>
        </w:rPr>
        <w:t xml:space="preserve"> du secrétariat général se chargera de le communiquer au jury</w:t>
      </w:r>
      <w:r w:rsidR="006E0FF2">
        <w:rPr>
          <w:rFonts w:ascii="Marianne" w:hAnsi="Marianne"/>
          <w:sz w:val="20"/>
        </w:rPr>
        <w:t>.</w:t>
      </w:r>
    </w:p>
    <w:p w14:paraId="48E96152" w14:textId="77777777" w:rsidR="006E0FF2" w:rsidRDefault="006E0FF2" w:rsidP="002F206F">
      <w:pPr>
        <w:jc w:val="both"/>
        <w:rPr>
          <w:rFonts w:ascii="Marianne" w:hAnsi="Marianne"/>
          <w:sz w:val="20"/>
        </w:rPr>
      </w:pPr>
    </w:p>
    <w:p w14:paraId="3C476E57" w14:textId="77777777" w:rsidR="006E0FF2" w:rsidRDefault="006E0FF2" w:rsidP="002F206F">
      <w:pPr>
        <w:jc w:val="both"/>
        <w:rPr>
          <w:rFonts w:ascii="Marianne" w:hAnsi="Marianne"/>
          <w:sz w:val="20"/>
        </w:rPr>
      </w:pPr>
      <w:r>
        <w:rPr>
          <w:rFonts w:ascii="Marianne" w:hAnsi="Marianne"/>
          <w:sz w:val="20"/>
        </w:rPr>
        <w:lastRenderedPageBreak/>
        <w:t xml:space="preserve">Vous complétez par conséquence ce document au </w:t>
      </w:r>
      <w:r w:rsidRPr="007D2567">
        <w:rPr>
          <w:rFonts w:ascii="Marianne" w:hAnsi="Marianne"/>
          <w:b/>
          <w:sz w:val="20"/>
        </w:rPr>
        <w:t>format texte</w:t>
      </w:r>
      <w:r>
        <w:rPr>
          <w:rFonts w:ascii="Marianne" w:hAnsi="Marianne"/>
          <w:sz w:val="20"/>
        </w:rPr>
        <w:t xml:space="preserve"> et l’enregistrerez au format PDF</w:t>
      </w:r>
      <w:r w:rsidR="007D2567">
        <w:rPr>
          <w:rFonts w:ascii="Marianne" w:hAnsi="Marianne"/>
          <w:sz w:val="20"/>
        </w:rPr>
        <w:t xml:space="preserve">, sans le guide pratique pour la constitution de la fiche et </w:t>
      </w:r>
      <w:r w:rsidRPr="007D2567">
        <w:rPr>
          <w:rFonts w:ascii="Marianne" w:hAnsi="Marianne"/>
          <w:b/>
          <w:sz w:val="20"/>
        </w:rPr>
        <w:t>après y avoir intégré une photo d’identité récente</w:t>
      </w:r>
      <w:r>
        <w:rPr>
          <w:rFonts w:ascii="Marianne" w:hAnsi="Marianne"/>
          <w:sz w:val="20"/>
        </w:rPr>
        <w:t>.</w:t>
      </w:r>
    </w:p>
    <w:p w14:paraId="1B60DA7F" w14:textId="77777777" w:rsidR="006E0FF2" w:rsidRDefault="006E0FF2" w:rsidP="002F206F">
      <w:pPr>
        <w:jc w:val="both"/>
        <w:rPr>
          <w:rFonts w:ascii="Marianne" w:hAnsi="Marianne"/>
          <w:sz w:val="20"/>
        </w:rPr>
      </w:pPr>
    </w:p>
    <w:p w14:paraId="6DAAFA46" w14:textId="04DE9F40" w:rsidR="006E0FF2" w:rsidRDefault="006E0FF2" w:rsidP="002F206F">
      <w:pPr>
        <w:jc w:val="both"/>
        <w:rPr>
          <w:rFonts w:ascii="Marianne" w:hAnsi="Marianne"/>
          <w:sz w:val="20"/>
        </w:rPr>
      </w:pPr>
      <w:r>
        <w:rPr>
          <w:rFonts w:ascii="Marianne" w:hAnsi="Marianne"/>
          <w:sz w:val="20"/>
        </w:rPr>
        <w:t>Seuls les candidats inscrits par voie postale et ne disposant pas d’adresse courriel personnelle seront autorisés à transmettre cette fiche par voie postale, en trois exemplaires, avec une photo d’identité récente annotée au verso des nom et prénom du candidat, ainsi que la déclaration sur l’honneur.</w:t>
      </w:r>
    </w:p>
    <w:p w14:paraId="6B90010F" w14:textId="0E85A01A" w:rsidR="00B36AEA" w:rsidRDefault="00B36AEA" w:rsidP="002F206F">
      <w:pPr>
        <w:jc w:val="both"/>
        <w:rPr>
          <w:rFonts w:ascii="Marianne" w:hAnsi="Marianne"/>
          <w:sz w:val="20"/>
        </w:rPr>
      </w:pPr>
    </w:p>
    <w:p w14:paraId="375BBE77" w14:textId="55A6BDD6" w:rsidR="00B36AEA" w:rsidRDefault="00B36AEA" w:rsidP="002F206F">
      <w:pPr>
        <w:jc w:val="both"/>
        <w:rPr>
          <w:rFonts w:ascii="Marianne" w:hAnsi="Marianne"/>
          <w:sz w:val="20"/>
        </w:rPr>
      </w:pPr>
    </w:p>
    <w:p w14:paraId="78CD9614" w14:textId="77777777" w:rsidR="00B36AEA" w:rsidRDefault="00B36AEA" w:rsidP="002F206F">
      <w:pPr>
        <w:jc w:val="both"/>
        <w:rPr>
          <w:rFonts w:ascii="Marianne" w:hAnsi="Marianne"/>
          <w:sz w:val="20"/>
        </w:rPr>
      </w:pPr>
    </w:p>
    <w:p w14:paraId="53503BDA" w14:textId="77777777" w:rsidR="006E0FF2" w:rsidRDefault="006E0FF2" w:rsidP="002F206F">
      <w:pPr>
        <w:jc w:val="both"/>
        <w:rPr>
          <w:rFonts w:ascii="Marianne" w:hAnsi="Marianne"/>
          <w:sz w:val="20"/>
        </w:rPr>
      </w:pPr>
    </w:p>
    <w:p w14:paraId="4814EDBD" w14:textId="77777777" w:rsidR="006E0FF2" w:rsidRDefault="006E0FF2"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TABLEAU R</w:t>
      </w:r>
      <w:r w:rsidRPr="00241D60">
        <w:rPr>
          <w:rFonts w:ascii="Marianne" w:hAnsi="Marianne"/>
          <w:sz w:val="20"/>
        </w:rPr>
        <w:t>É</w:t>
      </w:r>
      <w:r>
        <w:rPr>
          <w:rFonts w:ascii="Marianne" w:hAnsi="Marianne"/>
          <w:sz w:val="20"/>
        </w:rPr>
        <w:t xml:space="preserve">CAPITULATIF DES DOCUMENTS </w:t>
      </w:r>
      <w:r w:rsidRPr="006E0FF2">
        <w:rPr>
          <w:rFonts w:ascii="Marianne" w:hAnsi="Marianne"/>
          <w:sz w:val="20"/>
        </w:rPr>
        <w:t>À</w:t>
      </w:r>
      <w:r>
        <w:rPr>
          <w:rFonts w:ascii="Marianne" w:hAnsi="Marianne"/>
          <w:sz w:val="20"/>
        </w:rPr>
        <w:t xml:space="preserve"> FOURNIR</w:t>
      </w:r>
    </w:p>
    <w:p w14:paraId="65F159CE" w14:textId="77777777" w:rsidR="006E0FF2" w:rsidRDefault="006E0FF2" w:rsidP="002F206F">
      <w:pPr>
        <w:jc w:val="both"/>
        <w:rPr>
          <w:rFonts w:ascii="Marianne" w:hAnsi="Marianne"/>
          <w:sz w:val="20"/>
        </w:rPr>
      </w:pPr>
    </w:p>
    <w:tbl>
      <w:tblPr>
        <w:tblStyle w:val="Grilledutableau"/>
        <w:tblW w:w="0" w:type="auto"/>
        <w:tblLook w:val="04A0" w:firstRow="1" w:lastRow="0" w:firstColumn="1" w:lastColumn="0" w:noHBand="0" w:noVBand="1"/>
      </w:tblPr>
      <w:tblGrid>
        <w:gridCol w:w="2689"/>
        <w:gridCol w:w="5386"/>
        <w:gridCol w:w="1897"/>
      </w:tblGrid>
      <w:tr w:rsidR="006E0FF2" w14:paraId="61888932" w14:textId="77777777" w:rsidTr="00CA0C61">
        <w:trPr>
          <w:trHeight w:val="982"/>
        </w:trPr>
        <w:tc>
          <w:tcPr>
            <w:tcW w:w="2689" w:type="dxa"/>
            <w:tcBorders>
              <w:top w:val="single" w:sz="4" w:space="0" w:color="FFFFFF" w:themeColor="background1"/>
              <w:left w:val="single" w:sz="4" w:space="0" w:color="FFFFFF" w:themeColor="background1"/>
              <w:bottom w:val="single" w:sz="4" w:space="0" w:color="FFFFFF" w:themeColor="background1"/>
            </w:tcBorders>
          </w:tcPr>
          <w:p w14:paraId="770F0E1F" w14:textId="77777777" w:rsidR="006E0FF2" w:rsidRDefault="006E0FF2" w:rsidP="002F206F">
            <w:pPr>
              <w:jc w:val="both"/>
              <w:rPr>
                <w:rFonts w:ascii="Marianne" w:hAnsi="Marianne"/>
                <w:sz w:val="20"/>
              </w:rPr>
            </w:pPr>
          </w:p>
        </w:tc>
        <w:tc>
          <w:tcPr>
            <w:tcW w:w="5386" w:type="dxa"/>
            <w:shd w:val="clear" w:color="auto" w:fill="D7D8E7" w:themeFill="accent2" w:themeFillTint="33"/>
            <w:vAlign w:val="center"/>
          </w:tcPr>
          <w:p w14:paraId="179DB6BF" w14:textId="77777777" w:rsidR="006E0FF2" w:rsidRDefault="006E0FF2" w:rsidP="00CA0C61">
            <w:pPr>
              <w:jc w:val="center"/>
              <w:rPr>
                <w:rFonts w:ascii="Marianne" w:hAnsi="Marianne"/>
                <w:sz w:val="20"/>
              </w:rPr>
            </w:pPr>
            <w:r>
              <w:rPr>
                <w:rFonts w:ascii="Marianne" w:hAnsi="Marianne"/>
                <w:sz w:val="20"/>
              </w:rPr>
              <w:t>Récapitulatif des documents à joindre à votre fiche</w:t>
            </w:r>
          </w:p>
        </w:tc>
        <w:tc>
          <w:tcPr>
            <w:tcW w:w="1897" w:type="dxa"/>
            <w:shd w:val="clear" w:color="auto" w:fill="D7D8E7" w:themeFill="accent2" w:themeFillTint="33"/>
            <w:vAlign w:val="center"/>
          </w:tcPr>
          <w:p w14:paraId="18787E0D" w14:textId="77777777" w:rsidR="006E0FF2" w:rsidRDefault="006E0FF2" w:rsidP="00CA0C61">
            <w:pPr>
              <w:jc w:val="center"/>
              <w:rPr>
                <w:rFonts w:ascii="Marianne" w:hAnsi="Marianne"/>
                <w:sz w:val="20"/>
              </w:rPr>
            </w:pPr>
            <w:r>
              <w:rPr>
                <w:rFonts w:ascii="Marianne" w:hAnsi="Marianne"/>
                <w:sz w:val="20"/>
              </w:rPr>
              <w:t>Nombre de documents fournis</w:t>
            </w:r>
          </w:p>
        </w:tc>
      </w:tr>
      <w:tr w:rsidR="006E0FF2" w14:paraId="1142BD24" w14:textId="77777777" w:rsidTr="00CA0C61">
        <w:trPr>
          <w:trHeight w:val="1124"/>
        </w:trPr>
        <w:tc>
          <w:tcPr>
            <w:tcW w:w="2689" w:type="dxa"/>
            <w:tcBorders>
              <w:top w:val="single" w:sz="4" w:space="0" w:color="FFFFFF" w:themeColor="background1"/>
              <w:left w:val="single" w:sz="4" w:space="0" w:color="FFFFFF" w:themeColor="background1"/>
            </w:tcBorders>
          </w:tcPr>
          <w:p w14:paraId="4E042026" w14:textId="77777777" w:rsidR="006E0FF2" w:rsidRDefault="006E0FF2" w:rsidP="002F206F">
            <w:pPr>
              <w:jc w:val="both"/>
              <w:rPr>
                <w:rFonts w:ascii="Marianne" w:hAnsi="Marianne"/>
                <w:sz w:val="20"/>
              </w:rPr>
            </w:pPr>
          </w:p>
        </w:tc>
        <w:tc>
          <w:tcPr>
            <w:tcW w:w="5386" w:type="dxa"/>
            <w:vAlign w:val="center"/>
          </w:tcPr>
          <w:p w14:paraId="0F523B9B" w14:textId="77777777" w:rsidR="006E0FF2" w:rsidRPr="00CA0C61" w:rsidRDefault="006E0FF2" w:rsidP="00CA0C61">
            <w:pPr>
              <w:jc w:val="center"/>
              <w:rPr>
                <w:rFonts w:ascii="Marianne" w:hAnsi="Marianne"/>
                <w:b/>
                <w:sz w:val="20"/>
              </w:rPr>
            </w:pPr>
            <w:r w:rsidRPr="00CA0C61">
              <w:rPr>
                <w:rFonts w:ascii="Marianne" w:hAnsi="Marianne"/>
                <w:b/>
                <w:sz w:val="20"/>
              </w:rPr>
              <w:t>Ajouter en page 1 (cadre bleu en haut à droite) une photo d’identité récente</w:t>
            </w:r>
          </w:p>
        </w:tc>
        <w:tc>
          <w:tcPr>
            <w:tcW w:w="1897" w:type="dxa"/>
            <w:vAlign w:val="center"/>
          </w:tcPr>
          <w:p w14:paraId="60C56F11" w14:textId="77777777" w:rsidR="006E0FF2" w:rsidRDefault="006E0FF2" w:rsidP="006E0FF2">
            <w:pPr>
              <w:jc w:val="center"/>
              <w:rPr>
                <w:rFonts w:ascii="Marianne" w:hAnsi="Marianne"/>
                <w:sz w:val="20"/>
              </w:rPr>
            </w:pPr>
            <w:r>
              <w:rPr>
                <w:rFonts w:ascii="Marianne" w:hAnsi="Marianne"/>
                <w:sz w:val="20"/>
              </w:rPr>
              <w:t>1</w:t>
            </w:r>
          </w:p>
        </w:tc>
      </w:tr>
      <w:tr w:rsidR="007D2567" w14:paraId="7F4C3C54" w14:textId="77777777" w:rsidTr="00CA0C61">
        <w:trPr>
          <w:trHeight w:val="1409"/>
        </w:trPr>
        <w:tc>
          <w:tcPr>
            <w:tcW w:w="2689" w:type="dxa"/>
            <w:vAlign w:val="center"/>
          </w:tcPr>
          <w:p w14:paraId="485EB903" w14:textId="77777777" w:rsidR="007D2567" w:rsidRPr="00CA0C61" w:rsidRDefault="007D2567" w:rsidP="00CA0C61">
            <w:pPr>
              <w:jc w:val="center"/>
              <w:rPr>
                <w:rFonts w:ascii="Marianne" w:hAnsi="Marianne"/>
                <w:b/>
                <w:sz w:val="20"/>
              </w:rPr>
            </w:pPr>
            <w:r>
              <w:rPr>
                <w:rFonts w:ascii="Marianne" w:hAnsi="Marianne"/>
                <w:b/>
                <w:sz w:val="20"/>
              </w:rPr>
              <w:t>Votre identité</w:t>
            </w:r>
          </w:p>
        </w:tc>
        <w:tc>
          <w:tcPr>
            <w:tcW w:w="5386" w:type="dxa"/>
            <w:vAlign w:val="center"/>
          </w:tcPr>
          <w:p w14:paraId="74EC84FF" w14:textId="77777777" w:rsidR="007D2567" w:rsidRDefault="007D2567" w:rsidP="00CA0C61">
            <w:pPr>
              <w:jc w:val="center"/>
              <w:rPr>
                <w:rFonts w:ascii="Marianne" w:hAnsi="Marianne"/>
                <w:sz w:val="20"/>
              </w:rPr>
            </w:pPr>
            <w:r>
              <w:rPr>
                <w:rFonts w:ascii="Marianne" w:hAnsi="Marianne"/>
                <w:sz w:val="20"/>
              </w:rPr>
              <w:t>Copie numérisée de votre pièce d’identité (carte nationale d’identité ou passeport) en cours de validité</w:t>
            </w:r>
          </w:p>
        </w:tc>
        <w:tc>
          <w:tcPr>
            <w:tcW w:w="1897" w:type="dxa"/>
            <w:vAlign w:val="center"/>
          </w:tcPr>
          <w:p w14:paraId="30B733D5" w14:textId="77777777" w:rsidR="007D2567" w:rsidRDefault="007D2567" w:rsidP="006E0FF2">
            <w:pPr>
              <w:jc w:val="center"/>
              <w:rPr>
                <w:rFonts w:ascii="Marianne" w:hAnsi="Marianne"/>
                <w:sz w:val="20"/>
              </w:rPr>
            </w:pPr>
            <w:r>
              <w:rPr>
                <w:rFonts w:ascii="Marianne" w:hAnsi="Marianne"/>
                <w:sz w:val="20"/>
              </w:rPr>
              <w:t>1</w:t>
            </w:r>
          </w:p>
        </w:tc>
      </w:tr>
      <w:tr w:rsidR="006E0FF2" w14:paraId="02A389FA" w14:textId="77777777" w:rsidTr="00CA0C61">
        <w:trPr>
          <w:trHeight w:val="1409"/>
        </w:trPr>
        <w:tc>
          <w:tcPr>
            <w:tcW w:w="2689" w:type="dxa"/>
            <w:vAlign w:val="center"/>
          </w:tcPr>
          <w:p w14:paraId="2AB36D6F" w14:textId="77777777" w:rsidR="006E0FF2" w:rsidRPr="00CA0C61" w:rsidRDefault="006E0FF2" w:rsidP="00CA0C61">
            <w:pPr>
              <w:jc w:val="center"/>
              <w:rPr>
                <w:rFonts w:ascii="Marianne" w:hAnsi="Marianne"/>
                <w:b/>
                <w:sz w:val="20"/>
              </w:rPr>
            </w:pPr>
            <w:r w:rsidRPr="00CA0C61">
              <w:rPr>
                <w:rFonts w:ascii="Marianne" w:hAnsi="Marianne"/>
                <w:b/>
                <w:sz w:val="20"/>
              </w:rPr>
              <w:t>Votre cursus d’études</w:t>
            </w:r>
          </w:p>
        </w:tc>
        <w:tc>
          <w:tcPr>
            <w:tcW w:w="5386" w:type="dxa"/>
            <w:vAlign w:val="center"/>
          </w:tcPr>
          <w:p w14:paraId="407A0C2C" w14:textId="77777777" w:rsidR="006E0FF2" w:rsidRDefault="006E0FF2" w:rsidP="00CA0C61">
            <w:pPr>
              <w:jc w:val="center"/>
              <w:rPr>
                <w:rFonts w:ascii="Marianne" w:hAnsi="Marianne"/>
                <w:sz w:val="20"/>
              </w:rPr>
            </w:pPr>
            <w:r>
              <w:rPr>
                <w:rFonts w:ascii="Marianne" w:hAnsi="Marianne"/>
                <w:sz w:val="20"/>
              </w:rPr>
              <w:t>Copie numérisée du diplôme de psychologue ou titre équivalent</w:t>
            </w:r>
          </w:p>
        </w:tc>
        <w:tc>
          <w:tcPr>
            <w:tcW w:w="1897" w:type="dxa"/>
            <w:vAlign w:val="center"/>
          </w:tcPr>
          <w:p w14:paraId="2531CD73" w14:textId="77777777" w:rsidR="006E0FF2" w:rsidRDefault="006E0FF2" w:rsidP="007D2567">
            <w:pPr>
              <w:jc w:val="center"/>
              <w:rPr>
                <w:rFonts w:ascii="Marianne" w:hAnsi="Marianne"/>
                <w:sz w:val="20"/>
              </w:rPr>
            </w:pPr>
            <w:r>
              <w:rPr>
                <w:rFonts w:ascii="Marianne" w:hAnsi="Marianne"/>
                <w:sz w:val="20"/>
              </w:rPr>
              <w:t xml:space="preserve">Limité à </w:t>
            </w:r>
            <w:r w:rsidR="007D2567">
              <w:rPr>
                <w:rFonts w:ascii="Marianne" w:hAnsi="Marianne"/>
                <w:sz w:val="20"/>
              </w:rPr>
              <w:t>1</w:t>
            </w:r>
            <w:r>
              <w:rPr>
                <w:rFonts w:ascii="Marianne" w:hAnsi="Marianne"/>
                <w:sz w:val="20"/>
              </w:rPr>
              <w:t xml:space="preserve"> document</w:t>
            </w:r>
          </w:p>
        </w:tc>
      </w:tr>
      <w:tr w:rsidR="006E0FF2" w14:paraId="717B9F2E" w14:textId="77777777" w:rsidTr="00CA0C61">
        <w:tc>
          <w:tcPr>
            <w:tcW w:w="2689" w:type="dxa"/>
            <w:vAlign w:val="center"/>
          </w:tcPr>
          <w:p w14:paraId="56F0DD16" w14:textId="77777777" w:rsidR="006E0FF2" w:rsidRPr="00CA0C61" w:rsidRDefault="006E0FF2" w:rsidP="00CA0C61">
            <w:pPr>
              <w:jc w:val="center"/>
              <w:rPr>
                <w:rFonts w:ascii="Marianne" w:hAnsi="Marianne"/>
                <w:b/>
                <w:sz w:val="20"/>
              </w:rPr>
            </w:pPr>
            <w:r w:rsidRPr="00CA0C61">
              <w:rPr>
                <w:rFonts w:ascii="Marianne" w:hAnsi="Marianne"/>
                <w:b/>
                <w:sz w:val="20"/>
              </w:rPr>
              <w:t>Votre parcours de formation professionnelle</w:t>
            </w:r>
          </w:p>
        </w:tc>
        <w:tc>
          <w:tcPr>
            <w:tcW w:w="5386" w:type="dxa"/>
            <w:vAlign w:val="center"/>
          </w:tcPr>
          <w:p w14:paraId="715E87B5" w14:textId="77777777" w:rsidR="006E0FF2" w:rsidRDefault="006E0FF2" w:rsidP="00CA0C61">
            <w:pPr>
              <w:jc w:val="center"/>
              <w:rPr>
                <w:rFonts w:ascii="Marianne" w:hAnsi="Marianne"/>
                <w:sz w:val="20"/>
              </w:rPr>
            </w:pPr>
            <w:r>
              <w:rPr>
                <w:rFonts w:ascii="Marianne" w:hAnsi="Marianne"/>
                <w:sz w:val="20"/>
              </w:rPr>
              <w:t>Copie numérisée d’attestation de formation, d’attestation de stage ou certificat de travail pour une expérience professionnelle égale ou supérieure à un an qu’il vous paraît particulièrement important de présenter (si vous le souhaitez)</w:t>
            </w:r>
          </w:p>
        </w:tc>
        <w:tc>
          <w:tcPr>
            <w:tcW w:w="1897" w:type="dxa"/>
            <w:vAlign w:val="center"/>
          </w:tcPr>
          <w:p w14:paraId="52891F1E" w14:textId="77777777" w:rsidR="006E0FF2" w:rsidRDefault="006E0FF2" w:rsidP="007D2567">
            <w:pPr>
              <w:jc w:val="center"/>
              <w:rPr>
                <w:rFonts w:ascii="Marianne" w:hAnsi="Marianne"/>
                <w:sz w:val="20"/>
              </w:rPr>
            </w:pPr>
            <w:r>
              <w:rPr>
                <w:rFonts w:ascii="Marianne" w:hAnsi="Marianne"/>
                <w:sz w:val="20"/>
              </w:rPr>
              <w:t xml:space="preserve">Limité à </w:t>
            </w:r>
            <w:r w:rsidR="007D2567">
              <w:rPr>
                <w:rFonts w:ascii="Marianne" w:hAnsi="Marianne"/>
                <w:sz w:val="20"/>
              </w:rPr>
              <w:t>2</w:t>
            </w:r>
            <w:r>
              <w:rPr>
                <w:rFonts w:ascii="Marianne" w:hAnsi="Marianne"/>
                <w:sz w:val="20"/>
              </w:rPr>
              <w:t xml:space="preserve"> documents maximum</w:t>
            </w:r>
          </w:p>
        </w:tc>
      </w:tr>
    </w:tbl>
    <w:p w14:paraId="2E96AD62" w14:textId="77777777" w:rsidR="006E0FF2" w:rsidRDefault="006E0FF2" w:rsidP="002F206F">
      <w:pPr>
        <w:jc w:val="both"/>
        <w:rPr>
          <w:rFonts w:ascii="Marianne" w:hAnsi="Marianne"/>
          <w:sz w:val="20"/>
        </w:rPr>
      </w:pPr>
    </w:p>
    <w:p w14:paraId="6586643D" w14:textId="77777777" w:rsidR="00C30E07" w:rsidRDefault="00C30E07" w:rsidP="002F206F">
      <w:pPr>
        <w:jc w:val="both"/>
        <w:rPr>
          <w:rFonts w:ascii="Marianne" w:hAnsi="Marianne"/>
          <w:sz w:val="20"/>
        </w:rPr>
      </w:pPr>
    </w:p>
    <w:sectPr w:rsidR="00C30E07" w:rsidSect="00F46D1F">
      <w:headerReference w:type="default" r:id="rId13"/>
      <w:footerReference w:type="default" r:id="rId14"/>
      <w:type w:val="continuous"/>
      <w:pgSz w:w="11910" w:h="16840"/>
      <w:pgMar w:top="961" w:right="964" w:bottom="964" w:left="964"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2D34" w14:textId="77777777" w:rsidR="00FA2DD7" w:rsidRDefault="00FA2DD7" w:rsidP="0079276E">
      <w:r>
        <w:separator/>
      </w:r>
    </w:p>
  </w:endnote>
  <w:endnote w:type="continuationSeparator" w:id="0">
    <w:p w14:paraId="1B7A696B" w14:textId="77777777" w:rsidR="00FA2DD7" w:rsidRDefault="00FA2DD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77826709" w14:textId="77777777"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B7BEDA" w14:textId="77777777"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1F15" w14:textId="77777777" w:rsidR="00592493" w:rsidRPr="00C43913" w:rsidRDefault="00592493" w:rsidP="00704C4B">
    <w:pPr>
      <w:pStyle w:val="PieddePage0"/>
    </w:pPr>
    <w:r w:rsidRPr="00C43913">
      <w:t>13, place Vendôme – 75042 Paris Cedex 01</w:t>
    </w:r>
  </w:p>
  <w:p w14:paraId="6FA21AC1" w14:textId="77777777" w:rsidR="00592493" w:rsidRPr="00C43913" w:rsidRDefault="00592493" w:rsidP="00704C4B">
    <w:pPr>
      <w:pStyle w:val="PieddePage0"/>
    </w:pPr>
    <w:r w:rsidRPr="00C43913">
      <w:t>Téléphone : 01 44 77 60 60</w:t>
    </w:r>
  </w:p>
  <w:p w14:paraId="38E94BCF" w14:textId="77777777" w:rsidR="00FD6809" w:rsidRPr="00C43913" w:rsidRDefault="00592493" w:rsidP="00704C4B">
    <w:pPr>
      <w:pStyle w:val="PieddePage0"/>
    </w:pPr>
    <w:r w:rsidRPr="00C43913">
      <w:t>www.justice.gouv.fr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19B0" w14:textId="77777777" w:rsidR="00C30E07" w:rsidRDefault="00F46D1F" w:rsidP="00C30E07">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Page </w:t>
    </w:r>
    <w:r w:rsidRPr="00B405A3">
      <w:rPr>
        <w:rFonts w:ascii="Marianne" w:hAnsi="Marianne"/>
        <w:color w:val="466964" w:themeColor="accent1"/>
        <w:sz w:val="16"/>
      </w:rPr>
      <w:fldChar w:fldCharType="begin"/>
    </w:r>
    <w:r w:rsidRPr="00B405A3">
      <w:rPr>
        <w:rFonts w:ascii="Marianne" w:hAnsi="Marianne"/>
        <w:color w:val="466964" w:themeColor="accent1"/>
        <w:sz w:val="16"/>
      </w:rPr>
      <w:instrText>PAGE  \* Arabic  \* MERGEFORMAT</w:instrText>
    </w:r>
    <w:r w:rsidRPr="00B405A3">
      <w:rPr>
        <w:rFonts w:ascii="Marianne" w:hAnsi="Marianne"/>
        <w:color w:val="466964" w:themeColor="accent1"/>
        <w:sz w:val="16"/>
      </w:rPr>
      <w:fldChar w:fldCharType="separate"/>
    </w:r>
    <w:r w:rsidR="00B94916">
      <w:rPr>
        <w:rFonts w:ascii="Marianne" w:hAnsi="Marianne"/>
        <w:noProof/>
        <w:color w:val="466964" w:themeColor="accent1"/>
        <w:sz w:val="16"/>
      </w:rPr>
      <w:t>8</w:t>
    </w:r>
    <w:r w:rsidRPr="00B405A3">
      <w:rPr>
        <w:rFonts w:ascii="Marianne" w:hAnsi="Marianne"/>
        <w:color w:val="466964" w:themeColor="accent1"/>
        <w:sz w:val="16"/>
      </w:rPr>
      <w:fldChar w:fldCharType="end"/>
    </w:r>
    <w:r w:rsidRPr="00B405A3">
      <w:rPr>
        <w:rFonts w:ascii="Marianne" w:hAnsi="Marianne"/>
        <w:color w:val="466964" w:themeColor="accent1"/>
        <w:sz w:val="16"/>
      </w:rPr>
      <w:t xml:space="preserve"> sur </w:t>
    </w:r>
    <w:r w:rsidR="007D2567">
      <w:rPr>
        <w:rFonts w:ascii="Marianne" w:hAnsi="Marianne"/>
        <w:color w:val="466964" w:themeColor="accent1"/>
        <w:sz w:val="16"/>
      </w:rPr>
      <w:t>9</w:t>
    </w:r>
  </w:p>
  <w:p w14:paraId="400F341A" w14:textId="6862B59E" w:rsidR="00F46D1F" w:rsidRPr="00B405A3" w:rsidRDefault="00877650">
    <w:pPr>
      <w:pStyle w:val="Pieddepage"/>
      <w:jc w:val="center"/>
      <w:rPr>
        <w:rFonts w:ascii="Marianne" w:hAnsi="Marianne"/>
        <w:color w:val="466964" w:themeColor="accent1"/>
        <w:sz w:val="16"/>
      </w:rPr>
    </w:pPr>
    <w:r>
      <w:rPr>
        <w:rFonts w:ascii="Marianne" w:hAnsi="Marianne"/>
        <w:color w:val="466964" w:themeColor="accent1"/>
        <w:sz w:val="16"/>
      </w:rPr>
      <w:t>Fiche individuelle de renseignements</w:t>
    </w:r>
    <w:r w:rsidR="00B405A3" w:rsidRPr="00B405A3">
      <w:rPr>
        <w:rFonts w:ascii="Marianne" w:hAnsi="Marianne"/>
        <w:color w:val="466964" w:themeColor="accent1"/>
        <w:sz w:val="16"/>
      </w:rPr>
      <w:t xml:space="preserve"> – Concours </w:t>
    </w:r>
    <w:r>
      <w:rPr>
        <w:rFonts w:ascii="Marianne" w:hAnsi="Marianne"/>
        <w:color w:val="466964" w:themeColor="accent1"/>
        <w:sz w:val="16"/>
      </w:rPr>
      <w:t>externe</w:t>
    </w:r>
    <w:r w:rsidR="00050D09">
      <w:rPr>
        <w:rFonts w:ascii="Marianne" w:hAnsi="Marianne"/>
        <w:color w:val="466964" w:themeColor="accent1"/>
        <w:sz w:val="16"/>
      </w:rPr>
      <w:t xml:space="preserve"> sur titres</w:t>
    </w:r>
    <w:r w:rsidR="00B405A3" w:rsidRPr="00B405A3">
      <w:rPr>
        <w:rFonts w:ascii="Marianne" w:hAnsi="Marianne"/>
        <w:color w:val="466964" w:themeColor="accent1"/>
        <w:sz w:val="16"/>
      </w:rPr>
      <w:t xml:space="preserve"> de recrutement de psychologues</w:t>
    </w:r>
    <w:r w:rsidR="0087776A">
      <w:rPr>
        <w:rFonts w:ascii="Marianne" w:hAnsi="Marianne"/>
        <w:color w:val="466964" w:themeColor="accent1"/>
        <w:sz w:val="16"/>
      </w:rPr>
      <w:t xml:space="preserve"> du ministère de la justice 202</w:t>
    </w:r>
    <w:r w:rsidR="00916653">
      <w:rPr>
        <w:rFonts w:ascii="Marianne" w:hAnsi="Marianne"/>
        <w:color w:val="466964" w:themeColor="accent1"/>
        <w:sz w:val="16"/>
      </w:rPr>
      <w:t>4</w:t>
    </w:r>
  </w:p>
  <w:p w14:paraId="224EA802" w14:textId="77777777" w:rsidR="008443A5" w:rsidRPr="008E067B" w:rsidRDefault="008443A5" w:rsidP="00CA1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F4C0" w14:textId="77777777" w:rsidR="00FA2DD7" w:rsidRDefault="00FA2DD7" w:rsidP="0079276E">
      <w:r>
        <w:separator/>
      </w:r>
    </w:p>
  </w:footnote>
  <w:footnote w:type="continuationSeparator" w:id="0">
    <w:p w14:paraId="5CBAC343" w14:textId="77777777" w:rsidR="00FA2DD7" w:rsidRDefault="00FA2DD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619" w14:textId="77777777" w:rsidR="00FD6809" w:rsidRDefault="00FD6809" w:rsidP="00930B38">
    <w:pPr>
      <w:pStyle w:val="En-tte"/>
      <w:tabs>
        <w:tab w:val="clear" w:pos="4513"/>
      </w:tabs>
      <w:jc w:val="right"/>
      <w:rPr>
        <w:b/>
        <w:bCs/>
        <w:sz w:val="24"/>
        <w:szCs w:val="24"/>
      </w:rPr>
    </w:pPr>
    <w:r>
      <w:rPr>
        <w:noProof/>
        <w:lang w:eastAsia="fr-FR"/>
      </w:rPr>
      <w:drawing>
        <wp:anchor distT="0" distB="0" distL="114300" distR="114300" simplePos="0" relativeHeight="251661824" behindDoc="0" locked="0" layoutInCell="1" allowOverlap="1" wp14:anchorId="423A30CD" wp14:editId="4D6EFC8B">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44020C9F" w14:textId="77777777" w:rsidR="00FD6809" w:rsidRDefault="00FD6809" w:rsidP="00992DBA">
    <w:pPr>
      <w:pStyle w:val="En-tte"/>
      <w:tabs>
        <w:tab w:val="clear" w:pos="4513"/>
      </w:tabs>
      <w:jc w:val="right"/>
      <w:rPr>
        <w:b/>
        <w:bCs/>
        <w:sz w:val="24"/>
        <w:szCs w:val="24"/>
      </w:rPr>
    </w:pPr>
  </w:p>
  <w:p w14:paraId="1DAB0ACD" w14:textId="77777777" w:rsidR="00FD6809" w:rsidRPr="00063254" w:rsidRDefault="001D7B1B" w:rsidP="00FE0B76">
    <w:pPr>
      <w:pStyle w:val="direction"/>
      <w:rPr>
        <w:rFonts w:ascii="Marianne" w:hAnsi="Marianne"/>
      </w:rPr>
    </w:pPr>
    <w:r w:rsidRPr="00063254">
      <w:rPr>
        <w:rFonts w:ascii="Marianne" w:hAnsi="Marianne"/>
      </w:rPr>
      <w:t>Secrétariat général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3C7A" w14:textId="77777777" w:rsidR="00B623FE" w:rsidRPr="00F46D1F" w:rsidRDefault="00B623FE" w:rsidP="00B623FE">
    <w:pPr>
      <w:pStyle w:val="En-tte"/>
      <w:tabs>
        <w:tab w:val="clear" w:pos="4513"/>
      </w:tabs>
      <w:jc w:val="right"/>
      <w:rPr>
        <w:rFonts w:ascii="Marianne" w:hAnsi="Marianne"/>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1342DF"/>
    <w:multiLevelType w:val="hybridMultilevel"/>
    <w:tmpl w:val="57B2A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43316"/>
    <w:multiLevelType w:val="hybridMultilevel"/>
    <w:tmpl w:val="C5B41E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37E12"/>
    <w:multiLevelType w:val="hybridMultilevel"/>
    <w:tmpl w:val="F9FCE91C"/>
    <w:lvl w:ilvl="0" w:tplc="D1D8CD4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933BF4"/>
    <w:multiLevelType w:val="hybridMultilevel"/>
    <w:tmpl w:val="F0686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A4532CF"/>
    <w:multiLevelType w:val="hybridMultilevel"/>
    <w:tmpl w:val="C5C6F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33B19"/>
    <w:multiLevelType w:val="hybridMultilevel"/>
    <w:tmpl w:val="0044A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01C9E"/>
    <w:multiLevelType w:val="hybridMultilevel"/>
    <w:tmpl w:val="B1047316"/>
    <w:lvl w:ilvl="0" w:tplc="EAEE6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4"/>
  </w:num>
  <w:num w:numId="5">
    <w:abstractNumId w:val="7"/>
  </w:num>
  <w:num w:numId="6">
    <w:abstractNumId w:val="1"/>
  </w:num>
  <w:num w:numId="7">
    <w:abstractNumId w:val="1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3"/>
  </w:num>
  <w:num w:numId="13">
    <w:abstractNumId w:val="2"/>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54"/>
    <w:rsid w:val="000045E0"/>
    <w:rsid w:val="00022EEE"/>
    <w:rsid w:val="000261A5"/>
    <w:rsid w:val="000301D7"/>
    <w:rsid w:val="00041807"/>
    <w:rsid w:val="00041EC8"/>
    <w:rsid w:val="00050D09"/>
    <w:rsid w:val="00063254"/>
    <w:rsid w:val="00077A96"/>
    <w:rsid w:val="000924D0"/>
    <w:rsid w:val="000C7265"/>
    <w:rsid w:val="000D4B1F"/>
    <w:rsid w:val="000D5473"/>
    <w:rsid w:val="000E4E72"/>
    <w:rsid w:val="000F10B2"/>
    <w:rsid w:val="000F279E"/>
    <w:rsid w:val="00102319"/>
    <w:rsid w:val="00110C96"/>
    <w:rsid w:val="00143E8A"/>
    <w:rsid w:val="00171B16"/>
    <w:rsid w:val="001748BA"/>
    <w:rsid w:val="00187314"/>
    <w:rsid w:val="00192FA2"/>
    <w:rsid w:val="001940A2"/>
    <w:rsid w:val="001A286F"/>
    <w:rsid w:val="001B1DF8"/>
    <w:rsid w:val="001D106A"/>
    <w:rsid w:val="001D5899"/>
    <w:rsid w:val="001D7B1B"/>
    <w:rsid w:val="001E5467"/>
    <w:rsid w:val="001F5B10"/>
    <w:rsid w:val="00211923"/>
    <w:rsid w:val="002204A1"/>
    <w:rsid w:val="002257A5"/>
    <w:rsid w:val="00241D60"/>
    <w:rsid w:val="00247974"/>
    <w:rsid w:val="0026607B"/>
    <w:rsid w:val="002711B7"/>
    <w:rsid w:val="00274002"/>
    <w:rsid w:val="00290741"/>
    <w:rsid w:val="002973A4"/>
    <w:rsid w:val="002A6968"/>
    <w:rsid w:val="002C3085"/>
    <w:rsid w:val="002D423D"/>
    <w:rsid w:val="002E3286"/>
    <w:rsid w:val="002F206F"/>
    <w:rsid w:val="00304F8C"/>
    <w:rsid w:val="0033469B"/>
    <w:rsid w:val="003637EC"/>
    <w:rsid w:val="003660E5"/>
    <w:rsid w:val="003760FE"/>
    <w:rsid w:val="0038389F"/>
    <w:rsid w:val="003943F4"/>
    <w:rsid w:val="003B799D"/>
    <w:rsid w:val="003C0885"/>
    <w:rsid w:val="003C3BFD"/>
    <w:rsid w:val="003C4191"/>
    <w:rsid w:val="003D4054"/>
    <w:rsid w:val="003E2455"/>
    <w:rsid w:val="003E6A81"/>
    <w:rsid w:val="00400793"/>
    <w:rsid w:val="00416FFD"/>
    <w:rsid w:val="00431A4F"/>
    <w:rsid w:val="0044182E"/>
    <w:rsid w:val="00444FF2"/>
    <w:rsid w:val="00462FCA"/>
    <w:rsid w:val="00465630"/>
    <w:rsid w:val="00465E4A"/>
    <w:rsid w:val="0047275F"/>
    <w:rsid w:val="004776BD"/>
    <w:rsid w:val="00481CE0"/>
    <w:rsid w:val="004849D6"/>
    <w:rsid w:val="004868A3"/>
    <w:rsid w:val="00494C1B"/>
    <w:rsid w:val="004A5816"/>
    <w:rsid w:val="004D38C2"/>
    <w:rsid w:val="004E5835"/>
    <w:rsid w:val="004F593F"/>
    <w:rsid w:val="00543870"/>
    <w:rsid w:val="00581FA6"/>
    <w:rsid w:val="00590D9F"/>
    <w:rsid w:val="00592493"/>
    <w:rsid w:val="00596F9A"/>
    <w:rsid w:val="005B11A6"/>
    <w:rsid w:val="005B4067"/>
    <w:rsid w:val="005C00FB"/>
    <w:rsid w:val="005D476A"/>
    <w:rsid w:val="005F2E98"/>
    <w:rsid w:val="006258F2"/>
    <w:rsid w:val="006542B1"/>
    <w:rsid w:val="00670C89"/>
    <w:rsid w:val="0068360D"/>
    <w:rsid w:val="006918F9"/>
    <w:rsid w:val="006A4447"/>
    <w:rsid w:val="006B3B0D"/>
    <w:rsid w:val="006C3808"/>
    <w:rsid w:val="006C6665"/>
    <w:rsid w:val="006E0FF2"/>
    <w:rsid w:val="006E2368"/>
    <w:rsid w:val="00704C4B"/>
    <w:rsid w:val="007059B4"/>
    <w:rsid w:val="00723116"/>
    <w:rsid w:val="00731C35"/>
    <w:rsid w:val="00736ABB"/>
    <w:rsid w:val="0074724D"/>
    <w:rsid w:val="00774D33"/>
    <w:rsid w:val="0078108E"/>
    <w:rsid w:val="0078226F"/>
    <w:rsid w:val="0079276E"/>
    <w:rsid w:val="007B2CAA"/>
    <w:rsid w:val="007D2567"/>
    <w:rsid w:val="007E39E5"/>
    <w:rsid w:val="00807CCD"/>
    <w:rsid w:val="008202D7"/>
    <w:rsid w:val="00833E43"/>
    <w:rsid w:val="008443A5"/>
    <w:rsid w:val="00851458"/>
    <w:rsid w:val="00860701"/>
    <w:rsid w:val="00865666"/>
    <w:rsid w:val="00877650"/>
    <w:rsid w:val="0087776A"/>
    <w:rsid w:val="0088602B"/>
    <w:rsid w:val="008A53CF"/>
    <w:rsid w:val="008B197C"/>
    <w:rsid w:val="008C5E2F"/>
    <w:rsid w:val="008D3EBD"/>
    <w:rsid w:val="008E067B"/>
    <w:rsid w:val="009008E1"/>
    <w:rsid w:val="00902068"/>
    <w:rsid w:val="009044DE"/>
    <w:rsid w:val="00916653"/>
    <w:rsid w:val="0091758D"/>
    <w:rsid w:val="00936612"/>
    <w:rsid w:val="0096372C"/>
    <w:rsid w:val="00982596"/>
    <w:rsid w:val="009840D8"/>
    <w:rsid w:val="00990DE5"/>
    <w:rsid w:val="00992DBA"/>
    <w:rsid w:val="00995B22"/>
    <w:rsid w:val="00996F94"/>
    <w:rsid w:val="009A7788"/>
    <w:rsid w:val="009F2F30"/>
    <w:rsid w:val="009F5304"/>
    <w:rsid w:val="009F6BBF"/>
    <w:rsid w:val="00A014EA"/>
    <w:rsid w:val="00A2178D"/>
    <w:rsid w:val="00A24FA4"/>
    <w:rsid w:val="00A30EA6"/>
    <w:rsid w:val="00A52672"/>
    <w:rsid w:val="00A7092A"/>
    <w:rsid w:val="00A72F59"/>
    <w:rsid w:val="00A8461C"/>
    <w:rsid w:val="00A94300"/>
    <w:rsid w:val="00AB0F8D"/>
    <w:rsid w:val="00AB23F3"/>
    <w:rsid w:val="00AB4979"/>
    <w:rsid w:val="00AC4CC9"/>
    <w:rsid w:val="00AF4E19"/>
    <w:rsid w:val="00B017CF"/>
    <w:rsid w:val="00B12BB4"/>
    <w:rsid w:val="00B36AEA"/>
    <w:rsid w:val="00B405A3"/>
    <w:rsid w:val="00B43639"/>
    <w:rsid w:val="00B52FBB"/>
    <w:rsid w:val="00B55A05"/>
    <w:rsid w:val="00B611CC"/>
    <w:rsid w:val="00B623FE"/>
    <w:rsid w:val="00B6690C"/>
    <w:rsid w:val="00B76DF7"/>
    <w:rsid w:val="00B94916"/>
    <w:rsid w:val="00BA133E"/>
    <w:rsid w:val="00BA4974"/>
    <w:rsid w:val="00BD5B09"/>
    <w:rsid w:val="00C1003A"/>
    <w:rsid w:val="00C249A2"/>
    <w:rsid w:val="00C24E72"/>
    <w:rsid w:val="00C30E07"/>
    <w:rsid w:val="00C42B0D"/>
    <w:rsid w:val="00C43913"/>
    <w:rsid w:val="00C47C13"/>
    <w:rsid w:val="00C67312"/>
    <w:rsid w:val="00C8537B"/>
    <w:rsid w:val="00C9128D"/>
    <w:rsid w:val="00CA0C61"/>
    <w:rsid w:val="00CA14DF"/>
    <w:rsid w:val="00CD149C"/>
    <w:rsid w:val="00CD5E65"/>
    <w:rsid w:val="00CF1BDA"/>
    <w:rsid w:val="00CF58E1"/>
    <w:rsid w:val="00D10C52"/>
    <w:rsid w:val="00D13006"/>
    <w:rsid w:val="00D21D98"/>
    <w:rsid w:val="00D262EC"/>
    <w:rsid w:val="00D52443"/>
    <w:rsid w:val="00D63BA0"/>
    <w:rsid w:val="00D75B77"/>
    <w:rsid w:val="00DF1063"/>
    <w:rsid w:val="00E10D01"/>
    <w:rsid w:val="00E13FDD"/>
    <w:rsid w:val="00E30C47"/>
    <w:rsid w:val="00E42B2D"/>
    <w:rsid w:val="00E56942"/>
    <w:rsid w:val="00E62A24"/>
    <w:rsid w:val="00E75FC7"/>
    <w:rsid w:val="00E827C7"/>
    <w:rsid w:val="00E95F90"/>
    <w:rsid w:val="00EA0B03"/>
    <w:rsid w:val="00EA2C75"/>
    <w:rsid w:val="00EB3027"/>
    <w:rsid w:val="00EC1959"/>
    <w:rsid w:val="00EC33F6"/>
    <w:rsid w:val="00EC49E5"/>
    <w:rsid w:val="00EE79E5"/>
    <w:rsid w:val="00EF7D46"/>
    <w:rsid w:val="00F017E2"/>
    <w:rsid w:val="00F04A7E"/>
    <w:rsid w:val="00F2145F"/>
    <w:rsid w:val="00F25329"/>
    <w:rsid w:val="00F35811"/>
    <w:rsid w:val="00F4549F"/>
    <w:rsid w:val="00F46D1F"/>
    <w:rsid w:val="00F476D8"/>
    <w:rsid w:val="00F513CD"/>
    <w:rsid w:val="00F63DCA"/>
    <w:rsid w:val="00F67DE3"/>
    <w:rsid w:val="00F73237"/>
    <w:rsid w:val="00F74C54"/>
    <w:rsid w:val="00F84CAE"/>
    <w:rsid w:val="00F85353"/>
    <w:rsid w:val="00FA2DD7"/>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1B946"/>
  <w15:docId w15:val="{1A9530CC-C866-47F0-8BEC-3BDFF24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5CC3"/>
    <w:rPr>
      <w:lang w:val="fr-FR"/>
    </w:rPr>
  </w:style>
  <w:style w:type="paragraph" w:styleId="Titre1">
    <w:name w:val="heading 1"/>
    <w:basedOn w:val="Normal"/>
    <w:next w:val="Corpsdetexte"/>
    <w:link w:val="Titre1Car"/>
    <w:uiPriority w:val="9"/>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paragraph" w:customStyle="1" w:styleId="Sous-couvert">
    <w:name w:val="Sous-couvert"/>
    <w:basedOn w:val="Sous-titre1"/>
    <w:next w:val="Corpsdetexte"/>
    <w:link w:val="Sous-couvertCar"/>
    <w:qFormat/>
    <w:rsid w:val="0047275F"/>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47275F"/>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47275F"/>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47275F"/>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47275F"/>
    <w:rPr>
      <w:sz w:val="16"/>
    </w:rPr>
  </w:style>
  <w:style w:type="paragraph" w:customStyle="1" w:styleId="Date20">
    <w:name w:val="Date2"/>
    <w:basedOn w:val="Normal"/>
    <w:link w:val="dateCar1"/>
    <w:qFormat/>
    <w:rsid w:val="0047275F"/>
    <w:pPr>
      <w:tabs>
        <w:tab w:val="left" w:pos="2655"/>
      </w:tabs>
      <w:spacing w:before="139"/>
      <w:jc w:val="center"/>
    </w:pPr>
    <w:rPr>
      <w:sz w:val="20"/>
      <w:szCs w:val="16"/>
    </w:rPr>
  </w:style>
  <w:style w:type="character" w:customStyle="1" w:styleId="serviceCar">
    <w:name w:val="service Car"/>
    <w:basedOn w:val="Policepardfaut"/>
    <w:link w:val="service"/>
    <w:rsid w:val="0047275F"/>
    <w:rPr>
      <w:sz w:val="16"/>
      <w:lang w:val="fr-FR"/>
    </w:rPr>
  </w:style>
  <w:style w:type="paragraph" w:customStyle="1" w:styleId="Note">
    <w:name w:val="Note à"/>
    <w:basedOn w:val="Titre1"/>
    <w:link w:val="NoteCar"/>
    <w:qFormat/>
    <w:rsid w:val="0047275F"/>
    <w:pPr>
      <w:spacing w:before="720" w:after="120"/>
    </w:pPr>
    <w:rPr>
      <w:rFonts w:cstheme="majorHAnsi"/>
    </w:rPr>
  </w:style>
  <w:style w:type="character" w:customStyle="1" w:styleId="dateCar1">
    <w:name w:val="date Car1"/>
    <w:basedOn w:val="Policepardfaut"/>
    <w:link w:val="Date20"/>
    <w:rsid w:val="0047275F"/>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NoteCar">
    <w:name w:val="Note à Car"/>
    <w:basedOn w:val="Titre1Car"/>
    <w:link w:val="Note"/>
    <w:rsid w:val="0047275F"/>
    <w:rPr>
      <w:rFonts w:cstheme="majorHAnsi"/>
      <w:b/>
      <w:bCs/>
      <w:sz w:val="24"/>
      <w:szCs w:val="24"/>
      <w:lang w:val="fr-FR"/>
    </w:rPr>
  </w:style>
  <w:style w:type="paragraph" w:customStyle="1" w:styleId="texte">
    <w:name w:val="texte"/>
    <w:basedOn w:val="Normal"/>
    <w:link w:val="texteCar"/>
    <w:qFormat/>
    <w:rsid w:val="0047275F"/>
    <w:pPr>
      <w:adjustRightInd w:val="0"/>
      <w:spacing w:before="120"/>
      <w:jc w:val="both"/>
      <w:textAlignment w:val="center"/>
    </w:pPr>
    <w:rPr>
      <w:rFonts w:cstheme="minorHAnsi"/>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1"/>
    <w:link w:val="hirarchie2Car"/>
    <w:qFormat/>
    <w:rsid w:val="00EB3027"/>
    <w:pPr>
      <w:numPr>
        <w:ilvl w:val="1"/>
      </w:numPr>
      <w:spacing w:before="240" w:after="240"/>
      <w:ind w:left="568" w:hanging="284"/>
    </w:pPr>
    <w:rPr>
      <w:sz w:val="16"/>
      <w:szCs w:val="16"/>
    </w:rPr>
  </w:style>
  <w:style w:type="character" w:customStyle="1" w:styleId="texteCar">
    <w:name w:val="texte Car"/>
    <w:basedOn w:val="Policepardfaut"/>
    <w:link w:val="texte"/>
    <w:rsid w:val="0047275F"/>
    <w:rPr>
      <w:rFonts w:cstheme="minorHAnsi"/>
      <w:sz w:val="20"/>
      <w:szCs w:val="20"/>
      <w:lang w:val="fr-FR"/>
    </w:rPr>
  </w:style>
  <w:style w:type="paragraph" w:customStyle="1" w:styleId="hirarchie1">
    <w:name w:val="hiérarchie  1"/>
    <w:basedOn w:val="Normal"/>
    <w:link w:val="hirarchie1Car"/>
    <w:qFormat/>
    <w:rsid w:val="0047275F"/>
    <w:pPr>
      <w:numPr>
        <w:numId w:val="6"/>
      </w:numPr>
      <w:adjustRightInd w:val="0"/>
      <w:spacing w:before="360" w:after="360"/>
      <w:ind w:left="284" w:hanging="142"/>
      <w:jc w:val="both"/>
      <w:textAlignment w:val="center"/>
    </w:pPr>
    <w:rPr>
      <w:rFonts w:cstheme="minorHAnsi"/>
      <w:b/>
      <w:sz w:val="20"/>
      <w:szCs w:val="20"/>
    </w:rPr>
  </w:style>
  <w:style w:type="paragraph" w:customStyle="1" w:styleId="hirarchie3">
    <w:name w:val="hiérarchie 3"/>
    <w:basedOn w:val="hirarchie1"/>
    <w:link w:val="hirarchie3Car"/>
    <w:qFormat/>
    <w:rsid w:val="00EB3027"/>
    <w:pPr>
      <w:numPr>
        <w:ilvl w:val="4"/>
      </w:numPr>
      <w:spacing w:before="240" w:after="240"/>
      <w:ind w:left="851" w:hanging="284"/>
    </w:pPr>
    <w:rPr>
      <w:b w:val="0"/>
      <w:sz w:val="16"/>
      <w:szCs w:val="16"/>
    </w:rPr>
  </w:style>
  <w:style w:type="character" w:customStyle="1" w:styleId="hirarchie2Car">
    <w:name w:val="hiérarchie 2 Car"/>
    <w:basedOn w:val="hirarchie1Car"/>
    <w:link w:val="hirarchie2"/>
    <w:rsid w:val="00EB3027"/>
    <w:rPr>
      <w:rFonts w:ascii="Marianne" w:hAnsi="Marianne" w:cstheme="minorHAnsi"/>
      <w:b/>
      <w:sz w:val="16"/>
      <w:szCs w:val="16"/>
    </w:rPr>
  </w:style>
  <w:style w:type="character" w:customStyle="1" w:styleId="hirarchie1Car">
    <w:name w:val="hiérarchie  1 Car"/>
    <w:basedOn w:val="Policepardfaut"/>
    <w:link w:val="hirarchie1"/>
    <w:rsid w:val="0047275F"/>
    <w:rPr>
      <w:rFonts w:cstheme="minorHAnsi"/>
      <w:b/>
      <w:sz w:val="20"/>
      <w:szCs w:val="20"/>
    </w:rPr>
  </w:style>
  <w:style w:type="paragraph" w:customStyle="1" w:styleId="Prnom-NOM">
    <w:name w:val="Prénom - NOM"/>
    <w:basedOn w:val="Signat"/>
    <w:link w:val="Prnom-NOMCar"/>
    <w:qFormat/>
    <w:rsid w:val="0047275F"/>
    <w:pPr>
      <w:spacing w:before="2040"/>
    </w:pPr>
    <w:rPr>
      <w:color w:val="auto"/>
    </w:rPr>
  </w:style>
  <w:style w:type="character" w:customStyle="1" w:styleId="hirarchie3Car">
    <w:name w:val="hiérarchie 3 Car"/>
    <w:basedOn w:val="hirarchie1Car"/>
    <w:link w:val="hirarchie3"/>
    <w:rsid w:val="00EB3027"/>
    <w:rPr>
      <w:rFonts w:ascii="Marianne" w:hAnsi="Marianne" w:cstheme="minorHAnsi"/>
      <w:b w:val="0"/>
      <w:sz w:val="16"/>
      <w:szCs w:val="16"/>
    </w:rPr>
  </w:style>
  <w:style w:type="character" w:customStyle="1" w:styleId="Prnom-NOMCar">
    <w:name w:val="Prénom - NOM Car"/>
    <w:basedOn w:val="SignatCar"/>
    <w:link w:val="Prnom-NOM"/>
    <w:rsid w:val="0047275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47275F"/>
    <w:pPr>
      <w:tabs>
        <w:tab w:val="clear" w:pos="4513"/>
      </w:tabs>
      <w:jc w:val="right"/>
    </w:pPr>
    <w:rPr>
      <w:rFonts w:eastAsia="Arial"/>
      <w:b/>
      <w:bCs/>
      <w:sz w:val="24"/>
      <w:szCs w:val="24"/>
    </w:rPr>
  </w:style>
  <w:style w:type="character" w:customStyle="1" w:styleId="directionCar">
    <w:name w:val="direction Car"/>
    <w:basedOn w:val="En-tteCar"/>
    <w:link w:val="direction"/>
    <w:rsid w:val="0047275F"/>
    <w:rPr>
      <w:rFonts w:ascii="Arial" w:eastAsia="Arial" w:hAnsi="Arial" w:cs="Arial"/>
      <w:b/>
      <w:bCs/>
      <w:sz w:val="24"/>
      <w:szCs w:val="24"/>
    </w:rPr>
  </w:style>
  <w:style w:type="paragraph" w:customStyle="1" w:styleId="PieddePage0">
    <w:name w:val="Pied de Page"/>
    <w:basedOn w:val="Normal"/>
    <w:link w:val="PieddePageCar0"/>
    <w:autoRedefine/>
    <w:qFormat/>
    <w:rsid w:val="0047275F"/>
    <w:pPr>
      <w:tabs>
        <w:tab w:val="center" w:pos="4513"/>
        <w:tab w:val="right" w:pos="9026"/>
      </w:tabs>
      <w:spacing w:before="240"/>
      <w:contextualSpacing/>
    </w:pPr>
    <w:rPr>
      <w:color w:val="939598"/>
      <w:sz w:val="14"/>
    </w:rPr>
  </w:style>
  <w:style w:type="character" w:customStyle="1" w:styleId="PieddePageCar0">
    <w:name w:val="Pied de Page Car"/>
    <w:basedOn w:val="Policepardfaut"/>
    <w:link w:val="PieddePage0"/>
    <w:rsid w:val="0047275F"/>
    <w:rPr>
      <w:color w:val="939598"/>
      <w:sz w:val="14"/>
      <w:lang w:val="fr-FR"/>
    </w:rPr>
  </w:style>
  <w:style w:type="paragraph" w:customStyle="1" w:styleId="destinataire">
    <w:name w:val="à destinataire"/>
    <w:basedOn w:val="Titre1"/>
    <w:next w:val="Corpsdetexte"/>
    <w:link w:val="destinataireCar"/>
    <w:qFormat/>
    <w:rsid w:val="0047275F"/>
  </w:style>
  <w:style w:type="character" w:customStyle="1" w:styleId="destinataireCar">
    <w:name w:val="à destinataire Car"/>
    <w:basedOn w:val="Titre1Car"/>
    <w:link w:val="destinataire"/>
    <w:rsid w:val="0047275F"/>
    <w:rPr>
      <w:b/>
      <w:bCs/>
      <w:sz w:val="24"/>
      <w:szCs w:val="24"/>
      <w:lang w:val="fr-FR"/>
    </w:rPr>
  </w:style>
  <w:style w:type="paragraph" w:customStyle="1" w:styleId="PJ">
    <w:name w:val="PJ"/>
    <w:basedOn w:val="Normal"/>
    <w:link w:val="PJCar"/>
    <w:qFormat/>
    <w:rsid w:val="0047275F"/>
    <w:pPr>
      <w:spacing w:after="60"/>
    </w:pPr>
    <w:rPr>
      <w:b/>
    </w:rPr>
  </w:style>
  <w:style w:type="paragraph" w:customStyle="1" w:styleId="Rf">
    <w:name w:val="Réf"/>
    <w:basedOn w:val="PJ"/>
    <w:link w:val="RfCar"/>
    <w:qFormat/>
    <w:rsid w:val="0047275F"/>
  </w:style>
  <w:style w:type="character" w:customStyle="1" w:styleId="PJCar">
    <w:name w:val="PJ Car"/>
    <w:basedOn w:val="Policepardfaut"/>
    <w:link w:val="PJ"/>
    <w:rsid w:val="0047275F"/>
    <w:rPr>
      <w:b/>
    </w:rPr>
  </w:style>
  <w:style w:type="paragraph" w:customStyle="1" w:styleId="objetnote">
    <w:name w:val="objet note"/>
    <w:basedOn w:val="Normal"/>
    <w:link w:val="objetnoteCar"/>
    <w:qFormat/>
    <w:rsid w:val="00EB3027"/>
    <w:pPr>
      <w:spacing w:before="360" w:after="60"/>
    </w:pPr>
    <w:rPr>
      <w:rFonts w:ascii="Marianne" w:hAnsi="Marianne"/>
      <w:b/>
    </w:rPr>
  </w:style>
  <w:style w:type="character" w:customStyle="1" w:styleId="RfCar">
    <w:name w:val="Réf Car"/>
    <w:basedOn w:val="PJCar"/>
    <w:link w:val="Rf"/>
    <w:rsid w:val="0047275F"/>
    <w:rPr>
      <w:b/>
    </w:rPr>
  </w:style>
  <w:style w:type="character" w:customStyle="1" w:styleId="objetnoteCar">
    <w:name w:val="objet note Car"/>
    <w:basedOn w:val="Policepardfaut"/>
    <w:link w:val="objetnote"/>
    <w:rsid w:val="00EB3027"/>
    <w:rPr>
      <w:rFonts w:ascii="Marianne" w:hAnsi="Marianne"/>
      <w:b/>
      <w:lang w:val="fr-FR"/>
    </w:rPr>
  </w:style>
  <w:style w:type="paragraph" w:customStyle="1" w:styleId="06-tlphone">
    <w:name w:val="06 - téléphone"/>
    <w:basedOn w:val="Normal"/>
    <w:next w:val="Normal"/>
    <w:link w:val="06-tlphoneCar"/>
    <w:qFormat/>
    <w:rsid w:val="0047275F"/>
    <w:pPr>
      <w:widowControl/>
      <w:autoSpaceDE/>
      <w:autoSpaceDN/>
    </w:pPr>
    <w:rPr>
      <w:rFonts w:eastAsia="MS ??" w:cs="Times New Roman"/>
      <w:sz w:val="16"/>
      <w:szCs w:val="24"/>
      <w:lang w:eastAsia="fr-FR"/>
    </w:rPr>
  </w:style>
  <w:style w:type="paragraph" w:customStyle="1" w:styleId="05-Affairesuiviepar">
    <w:name w:val="05- Affaire suivie par"/>
    <w:basedOn w:val="Normal"/>
    <w:next w:val="06-tlphone"/>
    <w:autoRedefine/>
    <w:qFormat/>
    <w:rsid w:val="0047275F"/>
    <w:pPr>
      <w:tabs>
        <w:tab w:val="left" w:pos="7513"/>
      </w:tabs>
      <w:adjustRightInd w:val="0"/>
      <w:spacing w:before="180"/>
    </w:pPr>
    <w:rPr>
      <w:rFonts w:eastAsia="MS ??" w:cs="Times New Roman"/>
      <w:sz w:val="16"/>
      <w:szCs w:val="16"/>
      <w:lang w:eastAsia="fr-FR"/>
    </w:rPr>
  </w:style>
  <w:style w:type="character" w:customStyle="1" w:styleId="06-tlphoneCar">
    <w:name w:val="06 - téléphone Car"/>
    <w:link w:val="06-tlphone"/>
    <w:locked/>
    <w:rsid w:val="0047275F"/>
    <w:rPr>
      <w:rFonts w:eastAsia="MS ??" w:cs="Times New Roman"/>
      <w:sz w:val="16"/>
      <w:szCs w:val="24"/>
      <w:lang w:val="fr-FR" w:eastAsia="fr-FR"/>
    </w:rPr>
  </w:style>
  <w:style w:type="paragraph" w:customStyle="1" w:styleId="Fonctiontitre">
    <w:name w:val="Fonction/titre"/>
    <w:basedOn w:val="service"/>
    <w:link w:val="FonctiontitreCar"/>
    <w:qFormat/>
    <w:rsid w:val="0047275F"/>
    <w:pPr>
      <w:spacing w:after="120"/>
    </w:pPr>
    <w:rPr>
      <w:sz w:val="20"/>
    </w:rPr>
  </w:style>
  <w:style w:type="character" w:customStyle="1" w:styleId="FonctiontitreCar">
    <w:name w:val="Fonction/titre Car"/>
    <w:basedOn w:val="serviceCar"/>
    <w:link w:val="Fonctiontitre"/>
    <w:rsid w:val="0047275F"/>
    <w:rPr>
      <w:sz w:val="20"/>
      <w:lang w:val="fr-FR"/>
    </w:rPr>
  </w:style>
  <w:style w:type="character" w:styleId="Textedelespacerserv">
    <w:name w:val="Placeholder Text"/>
    <w:basedOn w:val="Policepardfaut"/>
    <w:uiPriority w:val="99"/>
    <w:semiHidden/>
    <w:rsid w:val="00B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512">
      <w:bodyDiv w:val="1"/>
      <w:marLeft w:val="0"/>
      <w:marRight w:val="0"/>
      <w:marTop w:val="0"/>
      <w:marBottom w:val="0"/>
      <w:divBdr>
        <w:top w:val="none" w:sz="0" w:space="0" w:color="auto"/>
        <w:left w:val="none" w:sz="0" w:space="0" w:color="auto"/>
        <w:bottom w:val="none" w:sz="0" w:space="0" w:color="auto"/>
        <w:right w:val="none" w:sz="0" w:space="0" w:color="auto"/>
      </w:divBdr>
    </w:div>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665401512">
      <w:bodyDiv w:val="1"/>
      <w:marLeft w:val="0"/>
      <w:marRight w:val="0"/>
      <w:marTop w:val="0"/>
      <w:marBottom w:val="0"/>
      <w:divBdr>
        <w:top w:val="none" w:sz="0" w:space="0" w:color="auto"/>
        <w:left w:val="none" w:sz="0" w:space="0" w:color="auto"/>
        <w:bottom w:val="none" w:sz="0" w:space="0" w:color="auto"/>
        <w:right w:val="none" w:sz="0" w:space="0" w:color="auto"/>
      </w:divBdr>
    </w:div>
    <w:div w:id="1777752413">
      <w:bodyDiv w:val="1"/>
      <w:marLeft w:val="0"/>
      <w:marRight w:val="0"/>
      <w:marTop w:val="0"/>
      <w:marBottom w:val="0"/>
      <w:divBdr>
        <w:top w:val="none" w:sz="0" w:space="0" w:color="auto"/>
        <w:left w:val="none" w:sz="0" w:space="0" w:color="auto"/>
        <w:bottom w:val="none" w:sz="0" w:space="0" w:color="auto"/>
        <w:right w:val="none" w:sz="0" w:space="0" w:color="auto"/>
      </w:divBdr>
    </w:div>
    <w:div w:id="1834251623">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 w:id="198403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sg-a@justic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ction-publique.gouv.fr/dictionnaire-interministeriel-des-competences-des-metiers-de-letat-d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1.CHA\AppData\Local\Temp\7zO0D34BC28\Mod&#232;le%20Fiche.dotm"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0766-FC7C-4C64-AE03-7428A2DD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Fiche.dotm</Template>
  <TotalTime>26</TotalTime>
  <Pages>9</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CHANROUX Mike</dc:creator>
  <cp:lastModifiedBy>BRABANT Lucie</cp:lastModifiedBy>
  <cp:revision>15</cp:revision>
  <dcterms:created xsi:type="dcterms:W3CDTF">2022-09-16T11:45:00Z</dcterms:created>
  <dcterms:modified xsi:type="dcterms:W3CDTF">2024-02-22T10:46:00Z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